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1" w:rsidRPr="00F44101" w:rsidRDefault="004C7FD1" w:rsidP="00F44101">
      <w:pPr>
        <w:pStyle w:val="Default"/>
        <w:jc w:val="right"/>
        <w:rPr>
          <w:b/>
          <w:bCs/>
          <w:sz w:val="18"/>
          <w:szCs w:val="18"/>
        </w:rPr>
      </w:pPr>
      <w:r w:rsidRPr="00F44101">
        <w:rPr>
          <w:b/>
          <w:bCs/>
          <w:sz w:val="18"/>
          <w:szCs w:val="18"/>
        </w:rPr>
        <w:t xml:space="preserve">Załącznik nr 1 Formularz zgłoszeniowy ucznia </w:t>
      </w:r>
    </w:p>
    <w:tbl>
      <w:tblPr>
        <w:tblpPr w:leftFromText="141" w:rightFromText="141" w:horzAnchor="margin" w:tblpXSpec="right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1"/>
        <w:gridCol w:w="4860"/>
        <w:gridCol w:w="837"/>
        <w:gridCol w:w="1276"/>
        <w:gridCol w:w="2439"/>
      </w:tblGrid>
      <w:tr w:rsidR="004C7FD1" w:rsidTr="007D5F46">
        <w:trPr>
          <w:trHeight w:val="586"/>
        </w:trPr>
        <w:tc>
          <w:tcPr>
            <w:tcW w:w="10028" w:type="dxa"/>
            <w:gridSpan w:val="6"/>
            <w:vAlign w:val="center"/>
          </w:tcPr>
          <w:p w:rsidR="004C7FD1" w:rsidRDefault="004C7FD1" w:rsidP="007D5F46">
            <w:pPr>
              <w:pStyle w:val="Footer"/>
              <w:jc w:val="center"/>
              <w:rPr>
                <w:b/>
                <w:sz w:val="26"/>
                <w:szCs w:val="26"/>
              </w:rPr>
            </w:pPr>
            <w:r w:rsidRPr="00F44101">
              <w:rPr>
                <w:b/>
                <w:sz w:val="26"/>
                <w:szCs w:val="26"/>
              </w:rPr>
              <w:t xml:space="preserve">FORMULARZ ZGŁOSZENIOWY UCZNIA DO PROJEKTU </w:t>
            </w:r>
          </w:p>
          <w:p w:rsidR="004C7FD1" w:rsidRPr="00F44101" w:rsidRDefault="004C7FD1" w:rsidP="007D5F46">
            <w:pPr>
              <w:pStyle w:val="Footer"/>
              <w:jc w:val="center"/>
              <w:rPr>
                <w:b/>
                <w:sz w:val="26"/>
                <w:szCs w:val="26"/>
              </w:rPr>
            </w:pPr>
            <w:r w:rsidRPr="00F44101">
              <w:rPr>
                <w:b/>
                <w:sz w:val="26"/>
                <w:szCs w:val="26"/>
              </w:rPr>
              <w:t>„SECRETS OF SCIENCE – TAJEMNICE NAUKI”</w:t>
            </w:r>
          </w:p>
        </w:tc>
      </w:tr>
      <w:tr w:rsidR="004C7FD1" w:rsidTr="007D5F46">
        <w:trPr>
          <w:trHeight w:val="365"/>
        </w:trPr>
        <w:tc>
          <w:tcPr>
            <w:tcW w:w="10028" w:type="dxa"/>
            <w:gridSpan w:val="6"/>
            <w:shd w:val="clear" w:color="auto" w:fill="D9D9D9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</w:rPr>
              <w:t>Dane personalne ucznia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kobieta / mężczyzna*</w:t>
            </w:r>
          </w:p>
        </w:tc>
      </w:tr>
      <w:tr w:rsidR="004C7FD1" w:rsidTr="007D5F46">
        <w:trPr>
          <w:trHeight w:val="347"/>
        </w:trPr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Uczeń z niepełnosprawnościami.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 / odmowa podania informacji*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Uczeń, u którego zdiagnozowano specyficzne problemy w nauce (posiada opinię </w:t>
            </w:r>
            <w:r>
              <w:rPr>
                <w:b/>
                <w:bCs/>
                <w:sz w:val="20"/>
                <w:szCs w:val="20"/>
              </w:rPr>
              <w:t xml:space="preserve">lub orzeczenie </w:t>
            </w:r>
            <w:r w:rsidRPr="00CB5001">
              <w:rPr>
                <w:b/>
                <w:bCs/>
                <w:sz w:val="20"/>
                <w:szCs w:val="20"/>
              </w:rPr>
              <w:t>poradni psychologiczno – pedagogicznej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CB500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sz w:val="20"/>
                <w:szCs w:val="20"/>
              </w:rPr>
            </w:pPr>
            <w:r w:rsidRPr="00CB5001">
              <w:rPr>
                <w:color w:val="auto"/>
                <w:sz w:val="20"/>
                <w:szCs w:val="20"/>
              </w:rPr>
              <w:t>TAK/ NIE</w:t>
            </w:r>
            <w:r w:rsidRPr="00CB5001">
              <w:rPr>
                <w:color w:val="auto"/>
                <w:sz w:val="16"/>
                <w:szCs w:val="16"/>
              </w:rPr>
              <w:t>*</w:t>
            </w:r>
          </w:p>
        </w:tc>
      </w:tr>
      <w:tr w:rsidR="004C7FD1" w:rsidTr="007D5F46">
        <w:trPr>
          <w:trHeight w:val="382"/>
        </w:trPr>
        <w:tc>
          <w:tcPr>
            <w:tcW w:w="616" w:type="dxa"/>
            <w:gridSpan w:val="2"/>
            <w:vMerge w:val="restart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745BF">
              <w:rPr>
                <w:b/>
                <w:bCs/>
                <w:sz w:val="20"/>
                <w:szCs w:val="20"/>
              </w:rPr>
              <w:t>Średnia ocen z ostatniej klasyfikacji:</w:t>
            </w:r>
          </w:p>
        </w:tc>
        <w:tc>
          <w:tcPr>
            <w:tcW w:w="4552" w:type="dxa"/>
            <w:gridSpan w:val="3"/>
            <w:shd w:val="clear" w:color="auto" w:fill="E0E0E0"/>
          </w:tcPr>
          <w:p w:rsidR="004C7FD1" w:rsidRDefault="004C7FD1" w:rsidP="007D5F4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D5F46">
              <w:rPr>
                <w:b/>
                <w:bCs/>
                <w:sz w:val="18"/>
                <w:szCs w:val="18"/>
              </w:rPr>
              <w:t xml:space="preserve">Dotyczy uczniów z klas IV – VII </w:t>
            </w:r>
          </w:p>
          <w:p w:rsidR="004C7FD1" w:rsidRPr="007D5F46" w:rsidRDefault="004C7FD1" w:rsidP="007D5F46">
            <w:pPr>
              <w:pStyle w:val="Default"/>
              <w:rPr>
                <w:bCs/>
                <w:sz w:val="18"/>
                <w:szCs w:val="18"/>
              </w:rPr>
            </w:pPr>
            <w:r w:rsidRPr="007D5F46">
              <w:rPr>
                <w:bCs/>
                <w:sz w:val="18"/>
                <w:szCs w:val="18"/>
              </w:rPr>
              <w:t>(wstawić znak „x” we właściwym okienku )</w:t>
            </w:r>
          </w:p>
        </w:tc>
      </w:tr>
      <w:tr w:rsidR="004C7FD1" w:rsidTr="007D5F46">
        <w:trPr>
          <w:trHeight w:val="862"/>
        </w:trPr>
        <w:tc>
          <w:tcPr>
            <w:tcW w:w="616" w:type="dxa"/>
            <w:gridSpan w:val="2"/>
            <w:vMerge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  <w:vAlign w:val="center"/>
          </w:tcPr>
          <w:p w:rsidR="004C7FD1" w:rsidRPr="00C745BF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3"/>
          </w:tcPr>
          <w:p w:rsidR="004C7FD1" w:rsidRPr="007D5F46" w:rsidRDefault="004C7FD1" w:rsidP="007D5F46">
            <w:pPr>
              <w:pStyle w:val="Default"/>
              <w:rPr>
                <w:rFonts w:ascii="Wingdings" w:hAnsi="Wingdings"/>
                <w:sz w:val="10"/>
                <w:szCs w:val="10"/>
              </w:rPr>
            </w:pPr>
          </w:p>
          <w:p w:rsidR="004C7FD1" w:rsidRPr="00CB5001" w:rsidRDefault="004C7FD1" w:rsidP="007D5F46">
            <w:pPr>
              <w:pStyle w:val="Default"/>
              <w:rPr>
                <w:sz w:val="18"/>
                <w:szCs w:val="18"/>
              </w:rPr>
            </w:pPr>
            <w:r w:rsidRPr="00CB5001">
              <w:rPr>
                <w:rFonts w:ascii="Wingdings" w:hAnsi="Wingdings"/>
                <w:sz w:val="18"/>
                <w:szCs w:val="18"/>
              </w:rPr>
              <w:t></w:t>
            </w:r>
            <w:r w:rsidRPr="00CB5001">
              <w:rPr>
                <w:rFonts w:ascii="Wingdings" w:hAnsi="Wingdings"/>
                <w:sz w:val="18"/>
                <w:szCs w:val="18"/>
              </w:rPr>
              <w:t></w:t>
            </w:r>
            <w:r w:rsidRPr="00C745BF">
              <w:rPr>
                <w:sz w:val="18"/>
                <w:szCs w:val="18"/>
              </w:rPr>
              <w:t>średnia ocen z ostatniej klasyfikacji &lt;3,0</w:t>
            </w:r>
          </w:p>
          <w:p w:rsidR="004C7FD1" w:rsidRPr="00CB5001" w:rsidRDefault="004C7FD1" w:rsidP="007D5F46">
            <w:pPr>
              <w:pStyle w:val="Default"/>
              <w:rPr>
                <w:sz w:val="18"/>
                <w:szCs w:val="18"/>
              </w:rPr>
            </w:pPr>
            <w:r w:rsidRPr="00CB5001">
              <w:rPr>
                <w:rFonts w:ascii="Wingdings" w:hAnsi="Wingdings"/>
                <w:sz w:val="18"/>
                <w:szCs w:val="18"/>
              </w:rPr>
              <w:t></w:t>
            </w:r>
            <w:r w:rsidRPr="00CB5001">
              <w:rPr>
                <w:rFonts w:ascii="Wingdings" w:hAnsi="Wingdings"/>
                <w:sz w:val="18"/>
                <w:szCs w:val="18"/>
              </w:rPr>
              <w:t></w:t>
            </w:r>
            <w:r w:rsidRPr="00C745BF">
              <w:rPr>
                <w:sz w:val="18"/>
                <w:szCs w:val="18"/>
              </w:rPr>
              <w:t>średnia ocen z ostatniej klasyfikacji od 3,1 do 4,0</w:t>
            </w:r>
          </w:p>
          <w:p w:rsidR="004C7FD1" w:rsidRDefault="004C7FD1" w:rsidP="007D5F46">
            <w:pPr>
              <w:pStyle w:val="Default"/>
              <w:rPr>
                <w:b/>
                <w:sz w:val="18"/>
                <w:szCs w:val="18"/>
              </w:rPr>
            </w:pPr>
            <w:r w:rsidRPr="00CB5001">
              <w:rPr>
                <w:rFonts w:ascii="Wingdings" w:hAnsi="Wingdings"/>
                <w:sz w:val="18"/>
                <w:szCs w:val="18"/>
              </w:rPr>
              <w:t></w:t>
            </w:r>
            <w:r w:rsidRPr="00CB5001">
              <w:rPr>
                <w:rFonts w:ascii="Wingdings" w:hAnsi="Wingdings"/>
                <w:sz w:val="18"/>
                <w:szCs w:val="18"/>
              </w:rPr>
              <w:t></w:t>
            </w:r>
            <w:r w:rsidRPr="00C745BF">
              <w:rPr>
                <w:sz w:val="18"/>
                <w:szCs w:val="18"/>
              </w:rPr>
              <w:t>średnia ocen z ostatniej klasyfikacji &gt;4,1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color w:val="auto"/>
                <w:sz w:val="20"/>
                <w:szCs w:val="20"/>
              </w:rPr>
              <w:t>Uczeń należąc</w:t>
            </w:r>
            <w:r>
              <w:rPr>
                <w:b/>
                <w:bCs/>
                <w:color w:val="auto"/>
                <w:sz w:val="20"/>
                <w:szCs w:val="20"/>
              </w:rPr>
              <w:t>y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 xml:space="preserve"> do mniejszości narodowej lub etnicznej, migrant, osoba obcego pochodzenia.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 / odmowa podania informacji*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C7FD1" w:rsidRPr="00CB5001" w:rsidRDefault="004C7FD1" w:rsidP="007D5F4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B5001">
              <w:rPr>
                <w:b/>
                <w:bCs/>
                <w:color w:val="auto"/>
                <w:sz w:val="20"/>
                <w:szCs w:val="20"/>
              </w:rPr>
              <w:t xml:space="preserve">Uczeń bezdomny lub dotknięty  wykluczeniem </w:t>
            </w:r>
            <w:r>
              <w:rPr>
                <w:b/>
                <w:bCs/>
                <w:color w:val="auto"/>
                <w:sz w:val="20"/>
                <w:szCs w:val="20"/>
              </w:rPr>
              <w:br/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>z dostępu do mieszkań.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</w:t>
            </w:r>
            <w:r w:rsidRPr="00CB5001">
              <w:rPr>
                <w:sz w:val="16"/>
                <w:szCs w:val="16"/>
              </w:rPr>
              <w:t>*</w:t>
            </w:r>
          </w:p>
        </w:tc>
      </w:tr>
      <w:tr w:rsidR="004C7FD1" w:rsidTr="007D5F46">
        <w:trPr>
          <w:trHeight w:val="491"/>
        </w:trPr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C7FD1" w:rsidRPr="00CB5001" w:rsidRDefault="004C7FD1" w:rsidP="007D5F4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Uczestnik projektu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>, którego rodzice/ opiekunowie korzystają ze świadczeń pomocy społecznej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tj. dożywianie, stypendium socjalne, wyprawka szkolna</w:t>
            </w:r>
            <w:r w:rsidRPr="00CB5001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CB5001">
              <w:rPr>
                <w:color w:val="auto"/>
                <w:sz w:val="20"/>
                <w:szCs w:val="20"/>
              </w:rPr>
              <w:t>TAK/ NIE</w:t>
            </w:r>
            <w:r w:rsidRPr="00CB5001">
              <w:rPr>
                <w:color w:val="auto"/>
                <w:sz w:val="16"/>
                <w:szCs w:val="16"/>
              </w:rPr>
              <w:t>*</w:t>
            </w:r>
          </w:p>
          <w:p w:rsidR="004C7FD1" w:rsidRPr="00CB5001" w:rsidRDefault="004C7FD1" w:rsidP="007D5F4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C7FD1" w:rsidRPr="00CB5001" w:rsidRDefault="004C7FD1" w:rsidP="007D5F46">
            <w:pPr>
              <w:pStyle w:val="Default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Uczeń żyjący w gospodarstwie składającym się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B5001">
              <w:rPr>
                <w:b/>
                <w:bCs/>
                <w:sz w:val="20"/>
                <w:szCs w:val="20"/>
              </w:rPr>
              <w:t>z jednej osoby dorosłej i dzieci pozostających na utrzymaniu.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</w:t>
            </w:r>
            <w:r w:rsidRPr="00CB5001">
              <w:rPr>
                <w:sz w:val="16"/>
                <w:szCs w:val="16"/>
              </w:rPr>
              <w:t>*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C7FD1" w:rsidRPr="00BE0BD2" w:rsidRDefault="004C7FD1" w:rsidP="007D5F4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Uczeń przebywający </w:t>
            </w:r>
            <w:r w:rsidRPr="00BE0BD2">
              <w:rPr>
                <w:b/>
                <w:bCs/>
                <w:color w:val="auto"/>
                <w:sz w:val="20"/>
                <w:szCs w:val="20"/>
              </w:rPr>
              <w:t>w gospodarstwie domowym bez osób pracujących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BE0BD2" w:rsidRDefault="004C7FD1" w:rsidP="007D5F4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E0BD2">
              <w:rPr>
                <w:sz w:val="20"/>
                <w:szCs w:val="20"/>
              </w:rPr>
              <w:t>TAK/ NIE</w:t>
            </w:r>
            <w:r w:rsidRPr="00BE0BD2">
              <w:rPr>
                <w:sz w:val="16"/>
                <w:szCs w:val="16"/>
              </w:rPr>
              <w:t>*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4860" w:type="dxa"/>
          </w:tcPr>
          <w:p w:rsidR="004C7FD1" w:rsidRPr="00BE0BD2" w:rsidRDefault="004C7FD1" w:rsidP="007D5F46">
            <w:pPr>
              <w:pStyle w:val="Default"/>
              <w:rPr>
                <w:color w:val="auto"/>
                <w:sz w:val="20"/>
                <w:szCs w:val="20"/>
              </w:rPr>
            </w:pPr>
            <w:r w:rsidRPr="00BE0BD2">
              <w:rPr>
                <w:color w:val="auto"/>
                <w:sz w:val="20"/>
                <w:szCs w:val="20"/>
              </w:rPr>
              <w:t>w tym w gospodarstwie domowym z dziećmi pozostającymi na utrzymaniu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BE0BD2" w:rsidRDefault="004C7FD1" w:rsidP="007D5F46">
            <w:pPr>
              <w:pStyle w:val="Default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BE0BD2">
              <w:rPr>
                <w:color w:val="auto"/>
                <w:sz w:val="20"/>
                <w:szCs w:val="20"/>
              </w:rPr>
              <w:t>TAK/ NIE</w:t>
            </w:r>
            <w:r w:rsidRPr="00BE0BD2">
              <w:rPr>
                <w:color w:val="auto"/>
                <w:sz w:val="16"/>
                <w:szCs w:val="16"/>
              </w:rPr>
              <w:t>*</w:t>
            </w:r>
          </w:p>
        </w:tc>
      </w:tr>
      <w:tr w:rsidR="004C7FD1" w:rsidTr="007D5F46">
        <w:tc>
          <w:tcPr>
            <w:tcW w:w="616" w:type="dxa"/>
            <w:gridSpan w:val="2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Uczeń w innej niekorzystnej sytuacji społecznej (inne niż wymienione powyżej).</w:t>
            </w:r>
          </w:p>
        </w:tc>
        <w:tc>
          <w:tcPr>
            <w:tcW w:w="4552" w:type="dxa"/>
            <w:gridSpan w:val="3"/>
            <w:vAlign w:val="center"/>
          </w:tcPr>
          <w:p w:rsidR="004C7FD1" w:rsidRPr="00CB5001" w:rsidRDefault="004C7FD1" w:rsidP="007D5F46">
            <w:pPr>
              <w:pStyle w:val="Default"/>
              <w:jc w:val="center"/>
              <w:rPr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TAK/ NIE / odmowa podania informacji*</w:t>
            </w:r>
          </w:p>
        </w:tc>
      </w:tr>
      <w:tr w:rsidR="004C7FD1" w:rsidTr="007D5F46">
        <w:trPr>
          <w:trHeight w:val="391"/>
        </w:trPr>
        <w:tc>
          <w:tcPr>
            <w:tcW w:w="10028" w:type="dxa"/>
            <w:gridSpan w:val="6"/>
            <w:shd w:val="clear" w:color="auto" w:fill="D9D9D9"/>
            <w:vAlign w:val="center"/>
          </w:tcPr>
          <w:p w:rsidR="004C7FD1" w:rsidRPr="00CB5001" w:rsidRDefault="004C7FD1" w:rsidP="007D5F46">
            <w:pPr>
              <w:pStyle w:val="Default"/>
              <w:rPr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Adres zamieszkania ucznia</w:t>
            </w: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837" w:type="dxa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2439" w:type="dxa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CB5001">
              <w:rPr>
                <w:sz w:val="20"/>
                <w:szCs w:val="20"/>
              </w:rPr>
              <w:t>miejski / wiejski</w:t>
            </w:r>
            <w:r w:rsidRPr="00CB5001">
              <w:rPr>
                <w:sz w:val="16"/>
                <w:szCs w:val="16"/>
              </w:rPr>
              <w:t>*</w:t>
            </w: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Telefon stacjonarny rodzica/prawnego opiekuna ucznia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Telefon komórkowy rodzica/prawnego opiekuna ucznia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Telefon komórkowy ucznia</w:t>
            </w:r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Adres poczty elektronicznej (e-mail) rodzica</w:t>
            </w:r>
            <w:r w:rsidRPr="000E1B1B">
              <w:rPr>
                <w:b/>
                <w:bCs/>
                <w:sz w:val="20"/>
                <w:szCs w:val="20"/>
              </w:rPr>
              <w:t>/opiekuna prawnego ucznia</w:t>
            </w:r>
            <w:bookmarkStart w:id="0" w:name="_GoBack"/>
            <w:bookmarkEnd w:id="0"/>
          </w:p>
        </w:tc>
        <w:tc>
          <w:tcPr>
            <w:tcW w:w="4552" w:type="dxa"/>
            <w:gridSpan w:val="3"/>
          </w:tcPr>
          <w:p w:rsidR="004C7FD1" w:rsidRPr="00CB5001" w:rsidRDefault="004C7FD1" w:rsidP="007D5F46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7FD1" w:rsidTr="007D5F46">
        <w:trPr>
          <w:trHeight w:val="1133"/>
        </w:trPr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03" w:type="dxa"/>
            <w:gridSpan w:val="5"/>
          </w:tcPr>
          <w:p w:rsidR="004C7FD1" w:rsidRPr="00CB5001" w:rsidRDefault="004C7FD1" w:rsidP="007D5F46">
            <w:pPr>
              <w:pStyle w:val="Default"/>
              <w:rPr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Oświadczam, że: </w:t>
            </w:r>
          </w:p>
          <w:p w:rsidR="004C7FD1" w:rsidRPr="00C745BF" w:rsidRDefault="004C7FD1" w:rsidP="007D5F46">
            <w:pPr>
              <w:pStyle w:val="NormalWeb"/>
              <w:numPr>
                <w:ilvl w:val="2"/>
                <w:numId w:val="21"/>
              </w:numPr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C745BF">
              <w:rPr>
                <w:color w:val="000000"/>
                <w:sz w:val="18"/>
                <w:szCs w:val="18"/>
              </w:rPr>
              <w:t>Jestem uczniem/uczennicą klasy………….. Katolickiej Publicznej Szkoły Podstawowej im. św. Zygmunta Szczęsnego Felińskiego w Ostrowcu Świętokrzyskim, ul. Grabowiecka 15, 27-400 Ostrowiec Świętokrzyski.</w:t>
            </w:r>
          </w:p>
          <w:p w:rsidR="004C7FD1" w:rsidRPr="000E1B1B" w:rsidRDefault="004C7FD1" w:rsidP="007D5F46">
            <w:pPr>
              <w:pStyle w:val="Default"/>
              <w:numPr>
                <w:ilvl w:val="2"/>
                <w:numId w:val="21"/>
              </w:numPr>
              <w:rPr>
                <w:sz w:val="18"/>
                <w:szCs w:val="18"/>
              </w:rPr>
            </w:pPr>
            <w:r w:rsidRPr="00CB5001">
              <w:rPr>
                <w:sz w:val="18"/>
                <w:szCs w:val="18"/>
              </w:rPr>
              <w:t>Zostałem/-am poinformowany/-a, że projekt jest współfinansowany przez Unię Europejską w ramach Europejskiego Funduszu Społecznego.</w:t>
            </w: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5"/>
          </w:tcPr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Deklaruję uczestnictwo w następujących formach wsparcia: </w:t>
            </w:r>
          </w:p>
          <w:p w:rsidR="004C7FD1" w:rsidRPr="00007929" w:rsidRDefault="004C7FD1" w:rsidP="007D5F46">
            <w:pPr>
              <w:pStyle w:val="Default"/>
              <w:rPr>
                <w:rFonts w:ascii="Wingdings" w:hAnsi="Wingdings"/>
                <w:sz w:val="16"/>
                <w:szCs w:val="16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  </w:t>
            </w:r>
          </w:p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>Zajęcia obowiązkowe</w:t>
            </w:r>
            <w:r>
              <w:rPr>
                <w:b/>
                <w:bCs/>
                <w:sz w:val="20"/>
                <w:szCs w:val="20"/>
              </w:rPr>
              <w:t>, z uwzględnieniem podziału na grupy wiekowe</w:t>
            </w:r>
            <w:r w:rsidRPr="00CB5001">
              <w:rPr>
                <w:b/>
                <w:bCs/>
                <w:sz w:val="20"/>
                <w:szCs w:val="20"/>
              </w:rPr>
              <w:t>:</w:t>
            </w:r>
          </w:p>
          <w:p w:rsidR="004C7FD1" w:rsidRPr="00007929" w:rsidRDefault="004C7FD1" w:rsidP="007D5F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82EAB">
              <w:rPr>
                <w:b/>
                <w:color w:val="000000"/>
                <w:sz w:val="18"/>
                <w:szCs w:val="18"/>
              </w:rPr>
              <w:t>Zadanie 1. Zajęcia psychologiczno-pedagogiczne wraz doradztwem zawodowym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> grupowe zajęcia psychologiczno – pedagogicznych</w:t>
            </w:r>
            <w:r>
              <w:rPr>
                <w:color w:val="000000"/>
                <w:sz w:val="18"/>
                <w:szCs w:val="18"/>
              </w:rPr>
              <w:t xml:space="preserve"> dla uczniów klas I - VII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indywidualne doradztwo edukacyjno – zawodowe dla uczniów klas IV-VII 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> zajęcia grupowe z zakresu doradztwa edukacyjno – zawodowego dla klas I-III "Kariera na maksa”</w:t>
            </w:r>
          </w:p>
          <w:p w:rsidR="004C7FD1" w:rsidRDefault="004C7FD1" w:rsidP="007D5F46">
            <w:pPr>
              <w:autoSpaceDE w:val="0"/>
              <w:autoSpaceDN w:val="0"/>
              <w:adjustRightInd w:val="0"/>
              <w:ind w:left="263" w:hanging="263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> zajęcia grupowe z zakresu doradztwa edukacyjno – zawodowego dla klas IV-VII - warsztaty „Uczę się  kreatywnie”</w:t>
            </w:r>
          </w:p>
          <w:p w:rsidR="004C7FD1" w:rsidRPr="00007929" w:rsidRDefault="004C7FD1" w:rsidP="007D5F46">
            <w:pPr>
              <w:autoSpaceDE w:val="0"/>
              <w:autoSpaceDN w:val="0"/>
              <w:adjustRightInd w:val="0"/>
              <w:ind w:left="263" w:hanging="263"/>
              <w:jc w:val="both"/>
              <w:rPr>
                <w:color w:val="000000"/>
                <w:sz w:val="16"/>
                <w:szCs w:val="16"/>
              </w:rPr>
            </w:pPr>
          </w:p>
          <w:p w:rsidR="004C7FD1" w:rsidRDefault="004C7FD1" w:rsidP="007D5F46">
            <w:pPr>
              <w:autoSpaceDE w:val="0"/>
              <w:autoSpaceDN w:val="0"/>
              <w:adjustRightInd w:val="0"/>
              <w:ind w:left="263" w:hanging="263"/>
              <w:jc w:val="both"/>
              <w:rPr>
                <w:b/>
                <w:color w:val="000000"/>
                <w:sz w:val="18"/>
                <w:szCs w:val="18"/>
              </w:rPr>
            </w:pPr>
            <w:r w:rsidRPr="006C5C77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6515ED">
              <w:rPr>
                <w:b/>
                <w:color w:val="000000"/>
                <w:sz w:val="18"/>
                <w:szCs w:val="18"/>
              </w:rPr>
              <w:t>adanie 2. Kompetencje językowe i informatyczne szansą na rynku pracy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4C7FD1" w:rsidRPr="006515ED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</w:t>
            </w:r>
            <w:r w:rsidRPr="006515ED">
              <w:rPr>
                <w:color w:val="000000"/>
                <w:sz w:val="18"/>
                <w:szCs w:val="18"/>
              </w:rPr>
              <w:t xml:space="preserve">dodatkowe zajęcia pozalekcyjne z języka angielskiego dla klas I-III </w:t>
            </w:r>
          </w:p>
          <w:p w:rsidR="004C7FD1" w:rsidRPr="006515ED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</w:t>
            </w:r>
            <w:r w:rsidRPr="006515ED">
              <w:rPr>
                <w:color w:val="000000"/>
                <w:sz w:val="18"/>
                <w:szCs w:val="18"/>
              </w:rPr>
              <w:t xml:space="preserve">dodatkowe zajęcia pozalekcyjne z języka angielskiego dla klas IV – VII </w:t>
            </w:r>
          </w:p>
          <w:p w:rsidR="004C7FD1" w:rsidRPr="006515ED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</w:t>
            </w:r>
            <w:r w:rsidRPr="006515ED">
              <w:rPr>
                <w:color w:val="000000"/>
                <w:sz w:val="18"/>
                <w:szCs w:val="18"/>
              </w:rPr>
              <w:t xml:space="preserve">Kurs ECDL BASE   dla klas IV – VII </w:t>
            </w:r>
          </w:p>
          <w:p w:rsidR="004C7FD1" w:rsidRPr="00007929" w:rsidRDefault="004C7FD1" w:rsidP="007D5F46">
            <w:pPr>
              <w:autoSpaceDE w:val="0"/>
              <w:autoSpaceDN w:val="0"/>
              <w:adjustRightInd w:val="0"/>
              <w:ind w:left="263" w:hanging="263"/>
              <w:jc w:val="both"/>
              <w:rPr>
                <w:color w:val="000000"/>
                <w:sz w:val="16"/>
                <w:szCs w:val="16"/>
              </w:rPr>
            </w:pP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ind w:left="983" w:hanging="983"/>
              <w:jc w:val="both"/>
              <w:rPr>
                <w:b/>
                <w:color w:val="000000"/>
                <w:sz w:val="18"/>
                <w:szCs w:val="18"/>
              </w:rPr>
            </w:pPr>
            <w:r w:rsidRPr="00882EAB">
              <w:rPr>
                <w:b/>
                <w:color w:val="000000"/>
                <w:sz w:val="18"/>
                <w:szCs w:val="18"/>
              </w:rPr>
              <w:t xml:space="preserve">Zadanie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882EAB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6515ED">
              <w:rPr>
                <w:b/>
                <w:color w:val="000000"/>
                <w:sz w:val="18"/>
                <w:szCs w:val="18"/>
              </w:rPr>
              <w:t xml:space="preserve">Wykorzystanie wiedzy i umiejętności matematyczno – przyrodniczych w zajęciach prowadzonych metodą 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r w:rsidRPr="006515ED">
              <w:rPr>
                <w:b/>
                <w:color w:val="000000"/>
                <w:sz w:val="18"/>
                <w:szCs w:val="18"/>
              </w:rPr>
              <w:t>eksperymentu, oraz doposażenie pracowni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> d</w:t>
            </w:r>
            <w:r>
              <w:rPr>
                <w:color w:val="000000"/>
                <w:sz w:val="18"/>
                <w:szCs w:val="18"/>
              </w:rPr>
              <w:t>odatkowe zajęcia pozalekcyjne matematyczno - przyrodnicze</w:t>
            </w:r>
            <w:r w:rsidRPr="00882EAB">
              <w:rPr>
                <w:color w:val="000000"/>
                <w:sz w:val="18"/>
                <w:szCs w:val="18"/>
              </w:rPr>
              <w:t xml:space="preserve"> dla klas I-III 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dodatkowe zajęcia pozalekcyjne z matematyki dla klas IV - VII 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dodatkowe zajęcia pozalekcyjne z przyrody dla klas IV - VII 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dodatkowe zajęcia pozaszkolne dla uczniów klas I-III - Wycieczka do Centrum Geoedukacji Geopark Kielce 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dodatkowe zajęcia pozaszkolne dla uczniów klas I-III - Wycieczka do Energetycznego Centrum Nauki w Kielcach </w:t>
            </w:r>
          </w:p>
          <w:p w:rsidR="004C7FD1" w:rsidRPr="00882EAB" w:rsidRDefault="004C7FD1" w:rsidP="007D5F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 xml:space="preserve"> dodatkowe zajęcia pozaszkolne dla uczniów klas IV - VII - Udajemy się w podróż – Wyjazd do Krakowa - gra miejska </w:t>
            </w:r>
          </w:p>
          <w:p w:rsidR="004C7FD1" w:rsidRPr="00007929" w:rsidRDefault="004C7FD1" w:rsidP="007D5F46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B5001">
              <w:rPr>
                <w:b/>
                <w:bCs/>
                <w:sz w:val="20"/>
                <w:szCs w:val="20"/>
              </w:rPr>
              <w:t xml:space="preserve">     (wstawić znak „x” w okienku  deklarując udział ww. formach wsparcia)</w:t>
            </w: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5"/>
          </w:tcPr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*</w:t>
            </w:r>
            <w:r w:rsidRPr="000A2AF8">
              <w:rPr>
                <w:b/>
                <w:bCs/>
                <w:sz w:val="20"/>
                <w:szCs w:val="20"/>
              </w:rPr>
              <w:t>niepotrzebne skreślić</w:t>
            </w:r>
          </w:p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7FD1" w:rsidRDefault="004C7FD1" w:rsidP="007D5F46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…………………………………..</w:t>
            </w:r>
          </w:p>
          <w:p w:rsidR="004C7FD1" w:rsidRPr="00A00902" w:rsidRDefault="004C7FD1" w:rsidP="007D5F4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A00902">
              <w:rPr>
                <w:bCs/>
                <w:sz w:val="20"/>
                <w:szCs w:val="20"/>
              </w:rPr>
              <w:t>Czytelny podpis  uczestnika projektu</w:t>
            </w:r>
          </w:p>
          <w:p w:rsidR="004C7FD1" w:rsidRDefault="004C7FD1" w:rsidP="007D5F4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…………………………………</w:t>
            </w:r>
          </w:p>
          <w:p w:rsidR="004C7FD1" w:rsidRPr="00A00902" w:rsidRDefault="004C7FD1" w:rsidP="007D5F4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 xml:space="preserve">         </w:t>
            </w:r>
            <w:r w:rsidRPr="00A00902">
              <w:rPr>
                <w:bCs/>
                <w:sz w:val="20"/>
                <w:szCs w:val="20"/>
              </w:rPr>
              <w:t>Miejsce i data</w:t>
            </w:r>
          </w:p>
          <w:p w:rsidR="004C7FD1" w:rsidRDefault="004C7FD1" w:rsidP="007D5F46">
            <w:pPr>
              <w:pStyle w:val="Default"/>
              <w:tabs>
                <w:tab w:val="left" w:pos="6501"/>
              </w:tabs>
              <w:jc w:val="right"/>
              <w:rPr>
                <w:b/>
                <w:bCs/>
                <w:sz w:val="23"/>
                <w:szCs w:val="23"/>
              </w:rPr>
            </w:pPr>
          </w:p>
          <w:p w:rsidR="004C7FD1" w:rsidRDefault="004C7FD1" w:rsidP="007D5F46">
            <w:pPr>
              <w:pStyle w:val="Default"/>
              <w:jc w:val="both"/>
              <w:rPr>
                <w:sz w:val="18"/>
                <w:szCs w:val="18"/>
              </w:rPr>
            </w:pPr>
            <w:r w:rsidRPr="00CB5001">
              <w:rPr>
                <w:sz w:val="18"/>
                <w:szCs w:val="18"/>
              </w:rPr>
              <w:t xml:space="preserve">Uprzedzony/a o odpowiedzialności karnej z art. 233 Kodeksu Karnego za złożenie nieprawdziwego oświadczenia lub zatajenie prawdy, niniejszym oświadczam, że ww. dane są zgodne z prawdą. </w:t>
            </w:r>
          </w:p>
          <w:p w:rsidR="004C7FD1" w:rsidRDefault="004C7FD1" w:rsidP="007D5F46">
            <w:pPr>
              <w:pStyle w:val="Default"/>
              <w:tabs>
                <w:tab w:val="left" w:pos="6501"/>
              </w:tabs>
              <w:jc w:val="right"/>
              <w:rPr>
                <w:b/>
                <w:bCs/>
                <w:sz w:val="23"/>
                <w:szCs w:val="23"/>
              </w:rPr>
            </w:pPr>
          </w:p>
          <w:p w:rsidR="004C7FD1" w:rsidRDefault="004C7FD1" w:rsidP="007D5F46">
            <w:pPr>
              <w:pStyle w:val="Default"/>
              <w:tabs>
                <w:tab w:val="left" w:pos="6501"/>
              </w:tabs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………………………………..…………………………….</w:t>
            </w:r>
          </w:p>
          <w:p w:rsidR="004C7FD1" w:rsidRPr="00CB500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  <w:r w:rsidRPr="00A00902">
              <w:rPr>
                <w:bCs/>
                <w:sz w:val="20"/>
                <w:szCs w:val="20"/>
              </w:rPr>
              <w:t>Czytelny podpis rodzica/opiekuna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00902">
              <w:rPr>
                <w:bCs/>
                <w:sz w:val="20"/>
                <w:szCs w:val="20"/>
              </w:rPr>
              <w:t>prawnego uczestnika projektu</w:t>
            </w:r>
          </w:p>
        </w:tc>
      </w:tr>
      <w:tr w:rsidR="004C7FD1" w:rsidTr="007D5F46">
        <w:tc>
          <w:tcPr>
            <w:tcW w:w="425" w:type="dxa"/>
          </w:tcPr>
          <w:p w:rsidR="004C7FD1" w:rsidRPr="00CB5001" w:rsidRDefault="004C7FD1" w:rsidP="007D5F46">
            <w:pPr>
              <w:pStyle w:val="Default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5"/>
          </w:tcPr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06010">
              <w:rPr>
                <w:b/>
                <w:bCs/>
                <w:sz w:val="20"/>
                <w:szCs w:val="20"/>
              </w:rPr>
              <w:t>Opinia wychowawcy ucznia (uzdolnienia/trudności wychowawcze)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C7FD1" w:rsidRPr="007D5F46" w:rsidRDefault="004C7FD1" w:rsidP="007D5F46">
            <w:pPr>
              <w:pStyle w:val="Default"/>
              <w:rPr>
                <w:b/>
                <w:bCs/>
                <w:sz w:val="10"/>
                <w:szCs w:val="10"/>
              </w:rPr>
            </w:pPr>
          </w:p>
          <w:p w:rsidR="004C7FD1" w:rsidRPr="00CA40C8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A40C8">
              <w:rPr>
                <w:color w:val="000000"/>
                <w:sz w:val="18"/>
                <w:szCs w:val="18"/>
              </w:rPr>
              <w:t>uczeń/uczennica wykazuje zainteresowania matematyczne, przyrodnicze, informatyczne, językowe;</w:t>
            </w:r>
          </w:p>
          <w:p w:rsidR="004C7FD1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82EAB">
              <w:rPr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A40C8">
              <w:rPr>
                <w:color w:val="000000"/>
                <w:sz w:val="18"/>
                <w:szCs w:val="18"/>
              </w:rPr>
              <w:t>uczeń/uczennica przejaw</w:t>
            </w:r>
            <w:r>
              <w:rPr>
                <w:color w:val="000000"/>
                <w:sz w:val="18"/>
                <w:szCs w:val="18"/>
              </w:rPr>
              <w:t>iający/ca trudności wychowawcze.</w:t>
            </w:r>
          </w:p>
          <w:p w:rsidR="004C7FD1" w:rsidRPr="007D5F46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:rsidR="004C7FD1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Uzyskane wyniki z diagnozy wstępnej w danym roku szkolnym (dot. uczniów klas I – III) ………………</w:t>
            </w:r>
            <w:r w:rsidRPr="00CA40C8">
              <w:rPr>
                <w:color w:val="000000"/>
                <w:sz w:val="18"/>
                <w:szCs w:val="18"/>
              </w:rPr>
              <w:t xml:space="preserve"> </w:t>
            </w:r>
          </w:p>
          <w:p w:rsidR="004C7FD1" w:rsidRPr="007D5F46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:rsidR="004C7FD1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CA40C8">
              <w:rPr>
                <w:color w:val="000000"/>
                <w:sz w:val="18"/>
                <w:szCs w:val="18"/>
              </w:rPr>
              <w:t>zyskana średnia ocen w ostatniej klasyfikacji</w:t>
            </w:r>
            <w:r>
              <w:rPr>
                <w:color w:val="000000"/>
                <w:sz w:val="18"/>
                <w:szCs w:val="18"/>
              </w:rPr>
              <w:t xml:space="preserve"> (dot. uczniów klas IV – VII) ………………</w:t>
            </w:r>
            <w:r w:rsidRPr="00CA40C8">
              <w:rPr>
                <w:color w:val="000000"/>
                <w:sz w:val="18"/>
                <w:szCs w:val="18"/>
              </w:rPr>
              <w:t xml:space="preserve"> </w:t>
            </w:r>
          </w:p>
          <w:p w:rsidR="004C7FD1" w:rsidRPr="007D5F46" w:rsidRDefault="004C7FD1" w:rsidP="007D5F46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Dodatkowe informacje </w:t>
            </w:r>
            <w:r w:rsidRPr="00CA40C8">
              <w:rPr>
                <w:bCs/>
                <w:sz w:val="20"/>
                <w:szCs w:val="20"/>
              </w:rPr>
              <w:t>………………………………………</w:t>
            </w:r>
            <w:r>
              <w:rPr>
                <w:bCs/>
                <w:sz w:val="20"/>
                <w:szCs w:val="20"/>
              </w:rPr>
              <w:t>…………………………………………….</w:t>
            </w:r>
            <w:r w:rsidRPr="00CA40C8">
              <w:rPr>
                <w:bCs/>
                <w:sz w:val="20"/>
                <w:szCs w:val="20"/>
              </w:rPr>
              <w:t>…………</w:t>
            </w:r>
          </w:p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7FD1" w:rsidRDefault="004C7FD1" w:rsidP="007D5F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A40C8">
              <w:rPr>
                <w:bCs/>
                <w:sz w:val="20"/>
                <w:szCs w:val="20"/>
              </w:rPr>
              <w:t>………………………………………</w:t>
            </w:r>
            <w:r>
              <w:rPr>
                <w:bCs/>
                <w:sz w:val="20"/>
                <w:szCs w:val="20"/>
              </w:rPr>
              <w:t>…………………………………………….</w:t>
            </w:r>
            <w:r w:rsidRPr="00CA40C8">
              <w:rPr>
                <w:bCs/>
                <w:sz w:val="20"/>
                <w:szCs w:val="20"/>
              </w:rPr>
              <w:t>…………</w:t>
            </w:r>
            <w:r>
              <w:rPr>
                <w:bCs/>
                <w:sz w:val="20"/>
                <w:szCs w:val="20"/>
              </w:rPr>
              <w:t>…………………………</w:t>
            </w:r>
          </w:p>
          <w:p w:rsidR="004C7FD1" w:rsidRDefault="004C7FD1" w:rsidP="007D5F46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:rsidR="004C7FD1" w:rsidRPr="00007929" w:rsidRDefault="004C7FD1" w:rsidP="007D5F46">
            <w:pPr>
              <w:pStyle w:val="Default"/>
              <w:rPr>
                <w:bCs/>
                <w:sz w:val="20"/>
                <w:szCs w:val="20"/>
              </w:rPr>
            </w:pPr>
            <w:r w:rsidRPr="00007929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……………..</w:t>
            </w:r>
            <w:r w:rsidRPr="00007929">
              <w:rPr>
                <w:bCs/>
                <w:sz w:val="20"/>
                <w:szCs w:val="20"/>
              </w:rPr>
              <w:t>…..</w:t>
            </w:r>
          </w:p>
          <w:p w:rsidR="004C7FD1" w:rsidRDefault="004C7FD1" w:rsidP="007D5F46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  <w:p w:rsidR="004C7FD1" w:rsidRPr="00007929" w:rsidRDefault="004C7FD1" w:rsidP="007D5F46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……..</w:t>
            </w:r>
            <w:r w:rsidRPr="00007929">
              <w:rPr>
                <w:bCs/>
                <w:sz w:val="20"/>
                <w:szCs w:val="20"/>
              </w:rPr>
              <w:t>…………………………………..</w:t>
            </w:r>
          </w:p>
          <w:p w:rsidR="004C7FD1" w:rsidRPr="00007929" w:rsidRDefault="004C7FD1" w:rsidP="007D5F46">
            <w:pPr>
              <w:pStyle w:val="Default"/>
              <w:rPr>
                <w:bCs/>
                <w:sz w:val="20"/>
                <w:szCs w:val="20"/>
              </w:rPr>
            </w:pPr>
            <w:r w:rsidRPr="00007929">
              <w:rPr>
                <w:bCs/>
                <w:sz w:val="20"/>
                <w:szCs w:val="20"/>
              </w:rPr>
              <w:t>…………………………………</w:t>
            </w:r>
          </w:p>
          <w:p w:rsidR="004C7FD1" w:rsidRDefault="004C7FD1" w:rsidP="007D5F4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07929">
              <w:rPr>
                <w:bCs/>
                <w:sz w:val="20"/>
                <w:szCs w:val="20"/>
              </w:rPr>
              <w:t xml:space="preserve">         </w:t>
            </w:r>
            <w:r w:rsidRPr="00A00902">
              <w:rPr>
                <w:bCs/>
                <w:sz w:val="20"/>
                <w:szCs w:val="20"/>
              </w:rPr>
              <w:t>Miejsce i data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A00902">
              <w:rPr>
                <w:bCs/>
                <w:sz w:val="20"/>
                <w:szCs w:val="20"/>
              </w:rPr>
              <w:t xml:space="preserve">Czytelny podpis  </w:t>
            </w:r>
            <w:r>
              <w:rPr>
                <w:bCs/>
                <w:sz w:val="20"/>
                <w:szCs w:val="20"/>
              </w:rPr>
              <w:t>wychowawcy ucznia</w:t>
            </w:r>
          </w:p>
        </w:tc>
      </w:tr>
    </w:tbl>
    <w:p w:rsidR="004C7FD1" w:rsidRDefault="004C7FD1" w:rsidP="00724922">
      <w:pPr>
        <w:pStyle w:val="Default"/>
        <w:jc w:val="center"/>
        <w:rPr>
          <w:b/>
          <w:bCs/>
          <w:sz w:val="28"/>
          <w:szCs w:val="28"/>
        </w:rPr>
      </w:pPr>
    </w:p>
    <w:p w:rsidR="004C7FD1" w:rsidRPr="00B027A6" w:rsidRDefault="004C7FD1" w:rsidP="00724922">
      <w:pPr>
        <w:pStyle w:val="Default"/>
        <w:jc w:val="center"/>
        <w:rPr>
          <w:b/>
          <w:bCs/>
          <w:sz w:val="28"/>
          <w:szCs w:val="28"/>
        </w:rPr>
      </w:pPr>
      <w:r w:rsidRPr="00B027A6">
        <w:rPr>
          <w:b/>
          <w:bCs/>
          <w:sz w:val="28"/>
          <w:szCs w:val="28"/>
        </w:rPr>
        <w:t>DEKLARACJA UCZESTNICTWA W PROJEKCIE</w:t>
      </w:r>
    </w:p>
    <w:p w:rsidR="004C7FD1" w:rsidRDefault="004C7FD1" w:rsidP="00B95B7F">
      <w:pPr>
        <w:pStyle w:val="Default"/>
        <w:rPr>
          <w:sz w:val="23"/>
          <w:szCs w:val="23"/>
        </w:rPr>
      </w:pPr>
    </w:p>
    <w:p w:rsidR="004C7FD1" w:rsidRPr="00B027A6" w:rsidRDefault="004C7FD1" w:rsidP="00B95B7F">
      <w:pPr>
        <w:pStyle w:val="Default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>Ja niżej podpisany/a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 .......................................................................................... </w:t>
      </w:r>
    </w:p>
    <w:p w:rsidR="004C7FD1" w:rsidRPr="00B027A6" w:rsidRDefault="004C7FD1" w:rsidP="00F47786">
      <w:pPr>
        <w:pStyle w:val="Default"/>
        <w:spacing w:after="240"/>
        <w:rPr>
          <w:color w:val="0D0D0D"/>
          <w:sz w:val="20"/>
          <w:szCs w:val="20"/>
        </w:rPr>
      </w:pPr>
      <w:r w:rsidRPr="00B027A6">
        <w:rPr>
          <w:color w:val="0D0D0D"/>
          <w:sz w:val="22"/>
          <w:szCs w:val="22"/>
        </w:rPr>
        <w:t xml:space="preserve">                                  </w:t>
      </w:r>
      <w:r w:rsidRPr="00B027A6">
        <w:rPr>
          <w:color w:val="0D0D0D"/>
          <w:sz w:val="22"/>
          <w:szCs w:val="22"/>
        </w:rPr>
        <w:tab/>
        <w:t xml:space="preserve">         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     </w:t>
      </w:r>
      <w:r>
        <w:rPr>
          <w:color w:val="0D0D0D"/>
          <w:sz w:val="22"/>
          <w:szCs w:val="22"/>
        </w:rPr>
        <w:t xml:space="preserve">      </w:t>
      </w:r>
      <w:r w:rsidRPr="00B027A6">
        <w:rPr>
          <w:color w:val="0D0D0D"/>
          <w:sz w:val="22"/>
          <w:szCs w:val="22"/>
        </w:rPr>
        <w:t xml:space="preserve">     </w:t>
      </w:r>
      <w:r w:rsidRPr="00B027A6">
        <w:rPr>
          <w:color w:val="0D0D0D"/>
          <w:sz w:val="20"/>
          <w:szCs w:val="20"/>
        </w:rPr>
        <w:t xml:space="preserve">(imię i nazwisko) </w:t>
      </w:r>
    </w:p>
    <w:p w:rsidR="004C7FD1" w:rsidRPr="00B027A6" w:rsidRDefault="004C7FD1" w:rsidP="004520D4">
      <w:pPr>
        <w:pStyle w:val="Default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>zamieszkały/a</w:t>
      </w:r>
      <w:r w:rsidRPr="00B027A6">
        <w:rPr>
          <w:color w:val="0D0D0D"/>
          <w:sz w:val="22"/>
          <w:szCs w:val="22"/>
        </w:rPr>
        <w:tab/>
        <w:t xml:space="preserve">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.......................................................................................... </w:t>
      </w:r>
    </w:p>
    <w:p w:rsidR="004C7FD1" w:rsidRPr="00B027A6" w:rsidRDefault="004C7FD1" w:rsidP="00B027A6">
      <w:pPr>
        <w:pStyle w:val="Default"/>
        <w:spacing w:after="240"/>
        <w:rPr>
          <w:color w:val="0D0D0D"/>
          <w:sz w:val="20"/>
          <w:szCs w:val="20"/>
        </w:rPr>
      </w:pPr>
      <w:r w:rsidRPr="00B027A6">
        <w:rPr>
          <w:color w:val="0D0D0D"/>
          <w:sz w:val="22"/>
          <w:szCs w:val="22"/>
        </w:rPr>
        <w:t xml:space="preserve">                                                                </w:t>
      </w:r>
      <w:r w:rsidRPr="00B027A6">
        <w:rPr>
          <w:color w:val="0D0D0D"/>
          <w:sz w:val="20"/>
          <w:szCs w:val="20"/>
        </w:rPr>
        <w:t xml:space="preserve">(ulica / osiedle, numer domu/mieszkania) </w:t>
      </w:r>
    </w:p>
    <w:p w:rsidR="004C7FD1" w:rsidRPr="00B027A6" w:rsidRDefault="004C7FD1" w:rsidP="004520D4">
      <w:pPr>
        <w:pStyle w:val="Default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            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  <w:t xml:space="preserve">.......................................................................................... </w:t>
      </w:r>
    </w:p>
    <w:p w:rsidR="004C7FD1" w:rsidRPr="00B027A6" w:rsidRDefault="004C7FD1" w:rsidP="007C0AD7">
      <w:pPr>
        <w:pStyle w:val="Default"/>
        <w:spacing w:line="360" w:lineRule="auto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                                        </w:t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2"/>
          <w:szCs w:val="22"/>
        </w:rPr>
        <w:tab/>
      </w:r>
      <w:r w:rsidRPr="00B027A6">
        <w:rPr>
          <w:color w:val="0D0D0D"/>
          <w:sz w:val="20"/>
          <w:szCs w:val="20"/>
        </w:rPr>
        <w:t xml:space="preserve">    </w:t>
      </w:r>
      <w:r>
        <w:rPr>
          <w:color w:val="0D0D0D"/>
          <w:sz w:val="20"/>
          <w:szCs w:val="20"/>
        </w:rPr>
        <w:t xml:space="preserve">           </w:t>
      </w:r>
      <w:r w:rsidRPr="00B027A6">
        <w:rPr>
          <w:color w:val="0D0D0D"/>
          <w:sz w:val="20"/>
          <w:szCs w:val="20"/>
        </w:rPr>
        <w:t xml:space="preserve">  (kod, miejscowość)</w:t>
      </w:r>
      <w:r w:rsidRPr="00B027A6">
        <w:rPr>
          <w:color w:val="0D0D0D"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4"/>
        <w:gridCol w:w="316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</w:tblGrid>
      <w:tr w:rsidR="004C7FD1" w:rsidRPr="00B027A6" w:rsidTr="00F3522D">
        <w:trPr>
          <w:trHeight w:val="461"/>
        </w:trPr>
        <w:tc>
          <w:tcPr>
            <w:tcW w:w="2504" w:type="dxa"/>
            <w:shd w:val="clear" w:color="auto" w:fill="E6E6E6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  <w:r w:rsidRPr="00B027A6">
              <w:rPr>
                <w:color w:val="0D0D0D"/>
                <w:sz w:val="22"/>
                <w:szCs w:val="22"/>
              </w:rPr>
              <w:t>PESEL</w:t>
            </w:r>
          </w:p>
        </w:tc>
        <w:tc>
          <w:tcPr>
            <w:tcW w:w="316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7FD1" w:rsidRPr="00B027A6" w:rsidRDefault="004C7FD1" w:rsidP="00F3522D">
            <w:pPr>
              <w:pStyle w:val="Default"/>
              <w:spacing w:line="360" w:lineRule="auto"/>
              <w:jc w:val="center"/>
              <w:rPr>
                <w:color w:val="0D0D0D"/>
                <w:sz w:val="22"/>
                <w:szCs w:val="22"/>
              </w:rPr>
            </w:pPr>
          </w:p>
        </w:tc>
      </w:tr>
    </w:tbl>
    <w:p w:rsidR="004C7FD1" w:rsidRPr="00B027A6" w:rsidRDefault="004C7FD1" w:rsidP="00B027A6">
      <w:pPr>
        <w:pStyle w:val="Footer"/>
        <w:tabs>
          <w:tab w:val="clear" w:pos="4536"/>
        </w:tabs>
        <w:jc w:val="center"/>
        <w:rPr>
          <w:color w:val="0D0D0D"/>
          <w:sz w:val="22"/>
          <w:szCs w:val="22"/>
        </w:rPr>
      </w:pPr>
    </w:p>
    <w:p w:rsidR="004C7FD1" w:rsidRDefault="004C7FD1" w:rsidP="00F3522D">
      <w:pPr>
        <w:pStyle w:val="Footer"/>
        <w:numPr>
          <w:ilvl w:val="0"/>
          <w:numId w:val="43"/>
        </w:numPr>
        <w:tabs>
          <w:tab w:val="clear" w:pos="4536"/>
        </w:tabs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Deklaruję uczestnictwo w projekcie pn. „Secrets of Science – Tajemnice Nauki” realizowanym przez </w:t>
      </w:r>
      <w:r w:rsidRPr="005A46A8">
        <w:rPr>
          <w:color w:val="0D0D0D"/>
          <w:sz w:val="22"/>
          <w:szCs w:val="22"/>
        </w:rPr>
        <w:t>Katolicki Zespół Edukacyjny w Ostrowcu Świętokrzyskim - Katolicką Publiczną Szkołę Podstawową im. św. Zygmunta Szczęsnego Felińskiego w Ostrowcu Świętokrzyskim, ul. Grabowiecka 15,</w:t>
      </w:r>
      <w:r>
        <w:rPr>
          <w:color w:val="0D0D0D"/>
          <w:sz w:val="22"/>
          <w:szCs w:val="22"/>
        </w:rPr>
        <w:t xml:space="preserve"> 27-400 Ostrowiec Świętokrzyski, </w:t>
      </w:r>
      <w:r w:rsidRPr="00B027A6">
        <w:rPr>
          <w:color w:val="0D0D0D"/>
          <w:sz w:val="22"/>
          <w:szCs w:val="22"/>
        </w:rPr>
        <w:t>współfinansowanym ze środków Unii Europejskiej w ramach Europejskiego Funduszu Społecznego, Regionalnego Programu Operacyjnego Województwa Świętokrzyskiego na lata 2014-2020, Działanie 8.3</w:t>
      </w:r>
      <w:r>
        <w:rPr>
          <w:color w:val="0D0D0D"/>
          <w:sz w:val="22"/>
          <w:szCs w:val="22"/>
        </w:rPr>
        <w:t xml:space="preserve"> </w:t>
      </w:r>
      <w:r w:rsidRPr="00B027A6">
        <w:rPr>
          <w:color w:val="0D0D0D"/>
          <w:sz w:val="22"/>
          <w:szCs w:val="22"/>
        </w:rPr>
        <w:t>„Zwiększenie dostępu do wysokiej jakości edukacji przedszkolnej oraz kształcenia podstawowego, gimnazjalnego i ponadgimnazjalnego”, Poddziałanie 8.3.2  Wsparcie kształcenia podstawowego w zakresie kompetencji  kluczowych.</w:t>
      </w:r>
    </w:p>
    <w:p w:rsidR="004C7FD1" w:rsidRPr="00B027A6" w:rsidRDefault="004C7FD1" w:rsidP="00F3522D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Wyrażam zgodę na udział w badaniach ankietowych na potrzeby projektu. </w:t>
      </w:r>
    </w:p>
    <w:p w:rsidR="004C7FD1" w:rsidRDefault="004C7FD1" w:rsidP="005A46A8">
      <w:pPr>
        <w:pStyle w:val="Default"/>
        <w:numPr>
          <w:ilvl w:val="0"/>
          <w:numId w:val="43"/>
        </w:numPr>
        <w:spacing w:after="121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Oświadczam, że jestem uczniem </w:t>
      </w:r>
      <w:r w:rsidRPr="005A46A8">
        <w:rPr>
          <w:color w:val="0D0D0D"/>
          <w:sz w:val="22"/>
          <w:szCs w:val="22"/>
        </w:rPr>
        <w:t>Katolick</w:t>
      </w:r>
      <w:r>
        <w:rPr>
          <w:color w:val="0D0D0D"/>
          <w:sz w:val="22"/>
          <w:szCs w:val="22"/>
        </w:rPr>
        <w:t>iej</w:t>
      </w:r>
      <w:r w:rsidRPr="005A46A8">
        <w:rPr>
          <w:color w:val="0D0D0D"/>
          <w:sz w:val="22"/>
          <w:szCs w:val="22"/>
        </w:rPr>
        <w:t xml:space="preserve"> Publiczn</w:t>
      </w:r>
      <w:r>
        <w:rPr>
          <w:color w:val="0D0D0D"/>
          <w:sz w:val="22"/>
          <w:szCs w:val="22"/>
        </w:rPr>
        <w:t>ej</w:t>
      </w:r>
      <w:r w:rsidRPr="005A46A8">
        <w:rPr>
          <w:color w:val="0D0D0D"/>
          <w:sz w:val="22"/>
          <w:szCs w:val="22"/>
        </w:rPr>
        <w:t xml:space="preserve"> Szkoł</w:t>
      </w:r>
      <w:r>
        <w:rPr>
          <w:color w:val="0D0D0D"/>
          <w:sz w:val="22"/>
          <w:szCs w:val="22"/>
        </w:rPr>
        <w:t>y Podstawowej</w:t>
      </w:r>
      <w:r w:rsidRPr="005A46A8">
        <w:rPr>
          <w:color w:val="0D0D0D"/>
          <w:sz w:val="22"/>
          <w:szCs w:val="22"/>
        </w:rPr>
        <w:t xml:space="preserve"> im. św. Zygmunta Szczęsnego Felińs</w:t>
      </w:r>
      <w:r>
        <w:rPr>
          <w:color w:val="0D0D0D"/>
          <w:sz w:val="22"/>
          <w:szCs w:val="22"/>
        </w:rPr>
        <w:t xml:space="preserve">kiego w Ostrowcu Świętokrzyskim. </w:t>
      </w:r>
    </w:p>
    <w:p w:rsidR="004C7FD1" w:rsidRPr="00B027A6" w:rsidRDefault="004C7FD1" w:rsidP="005A46A8">
      <w:pPr>
        <w:pStyle w:val="Default"/>
        <w:tabs>
          <w:tab w:val="left" w:pos="360"/>
        </w:tabs>
        <w:spacing w:after="121"/>
        <w:ind w:left="360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>Uczęszczam do klasy …………</w:t>
      </w:r>
      <w:r>
        <w:rPr>
          <w:color w:val="0D0D0D"/>
          <w:sz w:val="22"/>
          <w:szCs w:val="22"/>
        </w:rPr>
        <w:t>…</w:t>
      </w:r>
      <w:r w:rsidRPr="00B027A6">
        <w:rPr>
          <w:color w:val="0D0D0D"/>
          <w:sz w:val="22"/>
          <w:szCs w:val="22"/>
        </w:rPr>
        <w:t xml:space="preserve">. </w:t>
      </w:r>
    </w:p>
    <w:p w:rsidR="004C7FD1" w:rsidRPr="00B027A6" w:rsidRDefault="004C7FD1" w:rsidP="00B027A6">
      <w:pPr>
        <w:pStyle w:val="Default"/>
        <w:numPr>
          <w:ilvl w:val="0"/>
          <w:numId w:val="43"/>
        </w:numPr>
        <w:spacing w:after="121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Oświadczam, że zostałem/-am poinformowany/-a, że projekt „Secrets of Science – Tajemnice Nauki” jest współfinansowany przez Unię Europejską w ramach Europejskiego Funduszu Społecznego. </w:t>
      </w:r>
    </w:p>
    <w:p w:rsidR="004C7FD1" w:rsidRPr="006525AE" w:rsidRDefault="004C7FD1" w:rsidP="00B027A6">
      <w:pPr>
        <w:pStyle w:val="Default"/>
        <w:numPr>
          <w:ilvl w:val="0"/>
          <w:numId w:val="43"/>
        </w:numPr>
        <w:spacing w:line="288" w:lineRule="auto"/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Oświadczam, że upoważniam </w:t>
      </w:r>
      <w:r w:rsidRPr="005A46A8">
        <w:rPr>
          <w:color w:val="0D0D0D"/>
          <w:sz w:val="22"/>
          <w:szCs w:val="22"/>
        </w:rPr>
        <w:t xml:space="preserve">Katolicki Zespół Edukacyjny </w:t>
      </w:r>
      <w:r>
        <w:rPr>
          <w:color w:val="0D0D0D"/>
          <w:sz w:val="22"/>
          <w:szCs w:val="22"/>
        </w:rPr>
        <w:t xml:space="preserve">w Ostrowcu Świętokrzyskim – </w:t>
      </w:r>
      <w:r w:rsidRPr="006525AE">
        <w:rPr>
          <w:color w:val="0D0D0D"/>
          <w:sz w:val="22"/>
          <w:szCs w:val="22"/>
        </w:rPr>
        <w:t xml:space="preserve">Katolicką Publiczną Szkołę Podstawową im. św. Zygmunta Szczęsnego Felińskiego w Ostrowcu Świętokrzyskim, </w:t>
      </w:r>
      <w:r>
        <w:rPr>
          <w:color w:val="0D0D0D"/>
          <w:sz w:val="22"/>
          <w:szCs w:val="22"/>
        </w:rPr>
        <w:br/>
      </w:r>
      <w:r w:rsidRPr="006525AE">
        <w:rPr>
          <w:color w:val="0D0D0D"/>
          <w:sz w:val="22"/>
          <w:szCs w:val="22"/>
        </w:rPr>
        <w:t xml:space="preserve">ul. Grabowiecka 15, 27-400 Ostrowiec Świętokrzyski i wyrażam zgodę na gromadzenie, przetwarzanie </w:t>
      </w:r>
      <w:r>
        <w:rPr>
          <w:color w:val="0D0D0D"/>
          <w:sz w:val="22"/>
          <w:szCs w:val="22"/>
        </w:rPr>
        <w:br/>
      </w:r>
      <w:r w:rsidRPr="006525AE">
        <w:rPr>
          <w:color w:val="0D0D0D"/>
          <w:sz w:val="22"/>
          <w:szCs w:val="22"/>
        </w:rPr>
        <w:t>i przekazywanie moi</w:t>
      </w:r>
      <w:r>
        <w:rPr>
          <w:color w:val="0D0D0D"/>
          <w:sz w:val="22"/>
          <w:szCs w:val="22"/>
        </w:rPr>
        <w:t>ch danych osobowych (zgodnie z u</w:t>
      </w:r>
      <w:r w:rsidRPr="006525AE">
        <w:rPr>
          <w:color w:val="0D0D0D"/>
          <w:sz w:val="22"/>
          <w:szCs w:val="22"/>
        </w:rPr>
        <w:t>stawą z dnia 29 sierpnia 1997 r. o ochronie danych osobowych</w:t>
      </w:r>
      <w:r>
        <w:rPr>
          <w:color w:val="0D0D0D"/>
          <w:sz w:val="22"/>
          <w:szCs w:val="22"/>
        </w:rPr>
        <w:t xml:space="preserve"> tj.</w:t>
      </w:r>
      <w:r w:rsidRPr="006525AE">
        <w:rPr>
          <w:color w:val="0D0D0D"/>
          <w:sz w:val="22"/>
          <w:szCs w:val="22"/>
        </w:rPr>
        <w:t xml:space="preserve"> Dz. U. z 2016 r., poz. 922</w:t>
      </w:r>
      <w:r>
        <w:rPr>
          <w:color w:val="0D0D0D"/>
          <w:sz w:val="22"/>
          <w:szCs w:val="22"/>
        </w:rPr>
        <w:t xml:space="preserve">) </w:t>
      </w:r>
      <w:r w:rsidRPr="006525AE">
        <w:rPr>
          <w:color w:val="0D0D0D"/>
          <w:sz w:val="22"/>
          <w:szCs w:val="22"/>
        </w:rPr>
        <w:t>w celu monitoringu</w:t>
      </w:r>
      <w:r>
        <w:rPr>
          <w:color w:val="0D0D0D"/>
          <w:sz w:val="22"/>
          <w:szCs w:val="22"/>
        </w:rPr>
        <w:t>, kontroli i</w:t>
      </w:r>
      <w:r w:rsidRPr="006525AE">
        <w:rPr>
          <w:color w:val="0D0D0D"/>
          <w:sz w:val="22"/>
          <w:szCs w:val="22"/>
        </w:rPr>
        <w:t xml:space="preserve"> ewaluacji projektu. </w:t>
      </w:r>
    </w:p>
    <w:p w:rsidR="004C7FD1" w:rsidRPr="00B027A6" w:rsidRDefault="004C7FD1" w:rsidP="00B027A6">
      <w:pPr>
        <w:pStyle w:val="Default"/>
        <w:numPr>
          <w:ilvl w:val="0"/>
          <w:numId w:val="43"/>
        </w:numPr>
        <w:jc w:val="both"/>
        <w:rPr>
          <w:color w:val="0D0D0D"/>
          <w:sz w:val="22"/>
          <w:szCs w:val="22"/>
        </w:rPr>
      </w:pPr>
      <w:r w:rsidRPr="00B027A6">
        <w:rPr>
          <w:color w:val="0D0D0D"/>
          <w:sz w:val="22"/>
          <w:szCs w:val="22"/>
        </w:rPr>
        <w:t xml:space="preserve">Świadomy(a) odpowiedzialności karnej z art. 233 Kodeksu Karnego za złożenie nieprawdziwego oświadczenia lub zatajenie prawdy, niniejszym oświadczam, że dane zawarte w deklaracji uczestnictwa są zgodne z prawdą. </w:t>
      </w:r>
    </w:p>
    <w:p w:rsidR="004C7FD1" w:rsidRDefault="004C7FD1" w:rsidP="00096EE2">
      <w:pPr>
        <w:pStyle w:val="Default"/>
        <w:jc w:val="both"/>
        <w:rPr>
          <w:sz w:val="20"/>
          <w:szCs w:val="20"/>
        </w:rPr>
      </w:pPr>
    </w:p>
    <w:p w:rsidR="004C7FD1" w:rsidRPr="007C0AD7" w:rsidRDefault="004C7FD1" w:rsidP="00096EE2">
      <w:pPr>
        <w:pStyle w:val="Default"/>
        <w:jc w:val="both"/>
        <w:rPr>
          <w:sz w:val="20"/>
          <w:szCs w:val="20"/>
        </w:rPr>
      </w:pPr>
    </w:p>
    <w:p w:rsidR="004C7FD1" w:rsidRPr="007C0AD7" w:rsidRDefault="004C7FD1" w:rsidP="007C0AD7">
      <w:pPr>
        <w:pStyle w:val="Default"/>
        <w:ind w:left="6372" w:firstLine="708"/>
        <w:rPr>
          <w:sz w:val="20"/>
          <w:szCs w:val="20"/>
        </w:rPr>
      </w:pPr>
      <w:r w:rsidRPr="007C0AD7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</w:t>
      </w:r>
      <w:r w:rsidRPr="007C0AD7">
        <w:rPr>
          <w:sz w:val="20"/>
          <w:szCs w:val="20"/>
        </w:rPr>
        <w:t>.</w:t>
      </w:r>
    </w:p>
    <w:p w:rsidR="004C7FD1" w:rsidRPr="007C0AD7" w:rsidRDefault="004C7FD1" w:rsidP="007C0AD7">
      <w:pPr>
        <w:pStyle w:val="Default"/>
        <w:ind w:left="7080"/>
        <w:rPr>
          <w:sz w:val="20"/>
          <w:szCs w:val="20"/>
        </w:rPr>
      </w:pPr>
      <w:r w:rsidRPr="007C0AD7">
        <w:rPr>
          <w:sz w:val="20"/>
          <w:szCs w:val="20"/>
        </w:rPr>
        <w:t xml:space="preserve">Czytelny podpis uczestnika projektu </w:t>
      </w:r>
    </w:p>
    <w:p w:rsidR="004C7FD1" w:rsidRPr="007C0AD7" w:rsidRDefault="004C7FD1" w:rsidP="00B95B7F">
      <w:pPr>
        <w:pStyle w:val="Default"/>
        <w:rPr>
          <w:sz w:val="20"/>
          <w:szCs w:val="20"/>
        </w:rPr>
      </w:pPr>
      <w:r w:rsidRPr="007C0AD7">
        <w:rPr>
          <w:sz w:val="20"/>
          <w:szCs w:val="20"/>
        </w:rPr>
        <w:t xml:space="preserve">................................................. </w:t>
      </w:r>
    </w:p>
    <w:p w:rsidR="004C7FD1" w:rsidRPr="007C0AD7" w:rsidRDefault="004C7FD1" w:rsidP="00B95B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C0AD7">
        <w:rPr>
          <w:sz w:val="20"/>
          <w:szCs w:val="20"/>
        </w:rPr>
        <w:t xml:space="preserve">Data </w:t>
      </w:r>
    </w:p>
    <w:p w:rsidR="004C7FD1" w:rsidRPr="007C0AD7" w:rsidRDefault="004C7FD1" w:rsidP="007C0AD7">
      <w:pPr>
        <w:pStyle w:val="Default"/>
        <w:ind w:left="6372" w:firstLine="708"/>
        <w:rPr>
          <w:sz w:val="20"/>
          <w:szCs w:val="20"/>
        </w:rPr>
      </w:pPr>
      <w:r w:rsidRPr="007C0AD7">
        <w:rPr>
          <w:sz w:val="20"/>
          <w:szCs w:val="20"/>
        </w:rPr>
        <w:t xml:space="preserve">.............................................................. </w:t>
      </w:r>
    </w:p>
    <w:p w:rsidR="004C7FD1" w:rsidRPr="007C0AD7" w:rsidRDefault="004C7FD1" w:rsidP="007C0AD7">
      <w:pPr>
        <w:pStyle w:val="Default"/>
        <w:ind w:left="4956"/>
        <w:rPr>
          <w:sz w:val="20"/>
          <w:szCs w:val="20"/>
        </w:rPr>
      </w:pPr>
      <w:r w:rsidRPr="007C0AD7">
        <w:rPr>
          <w:sz w:val="20"/>
          <w:szCs w:val="20"/>
        </w:rPr>
        <w:t xml:space="preserve">                                               Czytelny podpis rodzica/opiekuna</w:t>
      </w:r>
      <w:r w:rsidRPr="007C0AD7">
        <w:rPr>
          <w:sz w:val="20"/>
          <w:szCs w:val="20"/>
        </w:rPr>
        <w:br/>
        <w:t xml:space="preserve">                                               prawnego uczestnika projektu </w:t>
      </w:r>
    </w:p>
    <w:p w:rsidR="004C7FD1" w:rsidRDefault="004C7FD1" w:rsidP="00B95B7F">
      <w:pPr>
        <w:pStyle w:val="Default"/>
        <w:rPr>
          <w:b/>
          <w:bCs/>
          <w:sz w:val="22"/>
          <w:szCs w:val="22"/>
        </w:rPr>
      </w:pPr>
    </w:p>
    <w:p w:rsidR="004C7FD1" w:rsidRDefault="004C7FD1" w:rsidP="00B95B7F">
      <w:pPr>
        <w:pStyle w:val="Default"/>
        <w:rPr>
          <w:b/>
          <w:bCs/>
          <w:sz w:val="22"/>
          <w:szCs w:val="22"/>
        </w:rPr>
      </w:pPr>
    </w:p>
    <w:p w:rsidR="004C7FD1" w:rsidRDefault="004C7FD1" w:rsidP="00B95B7F">
      <w:pPr>
        <w:pStyle w:val="Default"/>
        <w:rPr>
          <w:b/>
          <w:bCs/>
          <w:sz w:val="22"/>
          <w:szCs w:val="22"/>
        </w:rPr>
      </w:pPr>
    </w:p>
    <w:p w:rsidR="004C7FD1" w:rsidRDefault="004C7FD1" w:rsidP="00B95B7F">
      <w:pPr>
        <w:pStyle w:val="Default"/>
        <w:rPr>
          <w:b/>
          <w:bCs/>
          <w:sz w:val="22"/>
          <w:szCs w:val="22"/>
        </w:rPr>
      </w:pPr>
    </w:p>
    <w:p w:rsidR="004C7FD1" w:rsidRPr="00D84F14" w:rsidRDefault="004C7FD1" w:rsidP="00B95B7F">
      <w:pPr>
        <w:pStyle w:val="Default"/>
        <w:rPr>
          <w:b/>
          <w:bCs/>
          <w:sz w:val="22"/>
          <w:szCs w:val="22"/>
        </w:rPr>
      </w:pPr>
    </w:p>
    <w:p w:rsidR="004C7FD1" w:rsidRPr="00AA7A6E" w:rsidRDefault="004C7FD1" w:rsidP="00FA6431">
      <w:pPr>
        <w:jc w:val="center"/>
        <w:rPr>
          <w:b/>
          <w:bCs/>
          <w:color w:val="000000"/>
          <w:sz w:val="28"/>
          <w:szCs w:val="28"/>
        </w:rPr>
      </w:pPr>
    </w:p>
    <w:p w:rsidR="004C7FD1" w:rsidRPr="00AA7A6E" w:rsidRDefault="004C7FD1" w:rsidP="00AA7A6E">
      <w:pPr>
        <w:pStyle w:val="NormalWeb"/>
        <w:spacing w:before="0" w:beforeAutospacing="0" w:after="0"/>
        <w:ind w:left="1080"/>
        <w:jc w:val="center"/>
        <w:rPr>
          <w:b/>
          <w:bCs/>
          <w:color w:val="000000"/>
          <w:sz w:val="28"/>
          <w:szCs w:val="28"/>
        </w:rPr>
      </w:pPr>
      <w:r w:rsidRPr="00D84F14">
        <w:rPr>
          <w:b/>
          <w:bCs/>
          <w:color w:val="000000"/>
          <w:sz w:val="28"/>
          <w:szCs w:val="28"/>
        </w:rPr>
        <w:t xml:space="preserve">OŚWIADCZENIE UCZESTNIKA PROJEKTU </w:t>
      </w:r>
      <w:r w:rsidRPr="00AA7A6E">
        <w:rPr>
          <w:b/>
          <w:bCs/>
          <w:color w:val="000000"/>
          <w:sz w:val="28"/>
          <w:szCs w:val="28"/>
        </w:rPr>
        <w:t xml:space="preserve">O WYRAŻENIU ZGODY NA </w:t>
      </w:r>
      <w:r>
        <w:rPr>
          <w:b/>
          <w:bCs/>
          <w:color w:val="000000"/>
          <w:sz w:val="28"/>
          <w:szCs w:val="28"/>
        </w:rPr>
        <w:t>PRZETWARZANIE DANYCH OSOBOWYCH</w:t>
      </w:r>
    </w:p>
    <w:p w:rsidR="004C7FD1" w:rsidRDefault="004C7FD1" w:rsidP="00AA7A6E">
      <w:pPr>
        <w:jc w:val="center"/>
        <w:rPr>
          <w:sz w:val="22"/>
          <w:szCs w:val="22"/>
        </w:rPr>
      </w:pPr>
    </w:p>
    <w:p w:rsidR="004C7FD1" w:rsidRPr="00D84F14" w:rsidRDefault="004C7FD1" w:rsidP="00FA6431">
      <w:pPr>
        <w:spacing w:after="60"/>
        <w:jc w:val="both"/>
        <w:rPr>
          <w:sz w:val="22"/>
          <w:szCs w:val="22"/>
        </w:rPr>
      </w:pPr>
    </w:p>
    <w:p w:rsidR="004C7FD1" w:rsidRPr="00D84F14" w:rsidRDefault="004C7FD1" w:rsidP="00AA7A6E">
      <w:pPr>
        <w:spacing w:after="60" w:line="288" w:lineRule="auto"/>
        <w:jc w:val="both"/>
        <w:rPr>
          <w:sz w:val="22"/>
          <w:szCs w:val="22"/>
        </w:rPr>
      </w:pPr>
      <w:r w:rsidRPr="00D84F14">
        <w:rPr>
          <w:sz w:val="22"/>
          <w:szCs w:val="22"/>
        </w:rPr>
        <w:t xml:space="preserve">W związku z przystąpieniem do projektu pn. </w:t>
      </w:r>
      <w:r w:rsidRPr="00D84F14">
        <w:rPr>
          <w:b/>
          <w:sz w:val="22"/>
          <w:szCs w:val="22"/>
        </w:rPr>
        <w:t>„Secrets of Science – Tajemnice Nauki”</w:t>
      </w:r>
      <w:r w:rsidRPr="00D84F14">
        <w:rPr>
          <w:sz w:val="22"/>
          <w:szCs w:val="22"/>
        </w:rPr>
        <w:t xml:space="preserve"> oświadczam, że przyjmuję do wiadomości, iż:</w:t>
      </w:r>
    </w:p>
    <w:p w:rsidR="004C7FD1" w:rsidRPr="00D84F14" w:rsidRDefault="004C7FD1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i/>
          <w:sz w:val="22"/>
          <w:szCs w:val="22"/>
        </w:rPr>
      </w:pPr>
      <w:r w:rsidRPr="00D84F14">
        <w:rPr>
          <w:sz w:val="22"/>
          <w:szCs w:val="22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C7FD1" w:rsidRPr="00D84F14" w:rsidRDefault="004C7FD1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i/>
          <w:sz w:val="22"/>
          <w:szCs w:val="22"/>
        </w:rPr>
      </w:pPr>
      <w:r w:rsidRPr="00D84F14">
        <w:rPr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D84F14">
        <w:rPr>
          <w:bCs/>
          <w:sz w:val="22"/>
          <w:szCs w:val="22"/>
        </w:rPr>
        <w:t xml:space="preserve">(tekst jednolity: Dz. U. z 2002 r. Nr 101 poz. 926, ze zm.) – dane osobowe są niezbędne dla realizacji Regionalnego </w:t>
      </w:r>
      <w:r w:rsidRPr="00D84F14">
        <w:rPr>
          <w:sz w:val="22"/>
          <w:szCs w:val="22"/>
        </w:rPr>
        <w:t>Programu Operacyjnego Województwa Świętokrzyskiego na lata 2014-2020;</w:t>
      </w:r>
    </w:p>
    <w:p w:rsidR="004C7FD1" w:rsidRPr="00D84F14" w:rsidRDefault="004C7FD1" w:rsidP="00217CD8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sz w:val="22"/>
          <w:szCs w:val="22"/>
        </w:rPr>
        <w:t xml:space="preserve">moje dane osobowe będą przetwarzane wyłącznie w celu udzielenia wsparcia, realizacji projektu </w:t>
      </w:r>
      <w:r>
        <w:rPr>
          <w:sz w:val="22"/>
          <w:szCs w:val="22"/>
        </w:rPr>
        <w:br/>
      </w:r>
      <w:r w:rsidRPr="00D84F14">
        <w:rPr>
          <w:b/>
          <w:sz w:val="22"/>
          <w:szCs w:val="22"/>
        </w:rPr>
        <w:t>pn. „Secrets of Science – Tajemnice Nauki”</w:t>
      </w:r>
      <w:r w:rsidRPr="00D84F14">
        <w:rPr>
          <w:sz w:val="22"/>
          <w:szCs w:val="22"/>
        </w:rPr>
        <w:t xml:space="preserve">, ewaluacji, kontroli, monitoringu i sprawozdawczości </w:t>
      </w:r>
      <w:r>
        <w:rPr>
          <w:sz w:val="22"/>
          <w:szCs w:val="22"/>
        </w:rPr>
        <w:br/>
      </w:r>
      <w:r w:rsidRPr="00D84F14">
        <w:rPr>
          <w:sz w:val="22"/>
          <w:szCs w:val="22"/>
        </w:rPr>
        <w:t>w ramach Programu;</w:t>
      </w:r>
    </w:p>
    <w:p w:rsidR="004C7FD1" w:rsidRPr="00D84F14" w:rsidRDefault="004C7FD1" w:rsidP="00217CD8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color w:val="0D0D0D"/>
          <w:sz w:val="22"/>
          <w:szCs w:val="22"/>
        </w:rPr>
        <w:t xml:space="preserve">moje dane osobowe zostały powierzone do przetwarzania Instytucji Zarządzającej, beneficjentowi realizującemu projekt  </w:t>
      </w:r>
      <w:r>
        <w:rPr>
          <w:color w:val="0D0D0D"/>
          <w:sz w:val="22"/>
          <w:szCs w:val="22"/>
        </w:rPr>
        <w:t xml:space="preserve">- </w:t>
      </w:r>
      <w:r w:rsidRPr="005A46A8">
        <w:rPr>
          <w:color w:val="0D0D0D"/>
          <w:sz w:val="22"/>
          <w:szCs w:val="22"/>
        </w:rPr>
        <w:t>Katolick</w:t>
      </w:r>
      <w:r>
        <w:rPr>
          <w:color w:val="0D0D0D"/>
          <w:sz w:val="22"/>
          <w:szCs w:val="22"/>
        </w:rPr>
        <w:t xml:space="preserve">iemu </w:t>
      </w:r>
      <w:r w:rsidRPr="005A46A8">
        <w:rPr>
          <w:color w:val="0D0D0D"/>
          <w:sz w:val="22"/>
          <w:szCs w:val="22"/>
        </w:rPr>
        <w:t>Zesp</w:t>
      </w:r>
      <w:r>
        <w:rPr>
          <w:color w:val="0D0D0D"/>
          <w:sz w:val="22"/>
          <w:szCs w:val="22"/>
        </w:rPr>
        <w:t xml:space="preserve">ołowi </w:t>
      </w:r>
      <w:r w:rsidRPr="005A46A8">
        <w:rPr>
          <w:color w:val="0D0D0D"/>
          <w:sz w:val="22"/>
          <w:szCs w:val="22"/>
        </w:rPr>
        <w:t>Edukacyjn</w:t>
      </w:r>
      <w:r>
        <w:rPr>
          <w:color w:val="0D0D0D"/>
          <w:sz w:val="22"/>
          <w:szCs w:val="22"/>
        </w:rPr>
        <w:t>emu</w:t>
      </w:r>
      <w:r w:rsidRPr="005A46A8">
        <w:rPr>
          <w:color w:val="0D0D0D"/>
          <w:sz w:val="22"/>
          <w:szCs w:val="22"/>
        </w:rPr>
        <w:t xml:space="preserve"> w Ostrowcu Świętokrzyskim </w:t>
      </w:r>
      <w:r w:rsidRPr="00D84F14">
        <w:rPr>
          <w:color w:val="0D0D0D"/>
          <w:sz w:val="22"/>
          <w:szCs w:val="22"/>
        </w:rPr>
        <w:t xml:space="preserve">- </w:t>
      </w:r>
      <w:r w:rsidRPr="00D84F14">
        <w:rPr>
          <w:sz w:val="22"/>
          <w:szCs w:val="22"/>
        </w:rPr>
        <w:t>Katolickiej Publicznej Szkole Podstawowej im. św. Zygmunta Szczęsnego Felińskiego w Ostrowcu Świętokrzyskim, ul. Grabowiecka 15, 27-400 Ostrowiec Świętokrzyski;</w:t>
      </w:r>
    </w:p>
    <w:p w:rsidR="004C7FD1" w:rsidRPr="00D84F14" w:rsidRDefault="004C7FD1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color w:val="0D0D0D"/>
          <w:sz w:val="22"/>
          <w:szCs w:val="22"/>
        </w:rPr>
      </w:pPr>
      <w:r w:rsidRPr="00D84F14">
        <w:rPr>
          <w:color w:val="0D0D0D"/>
          <w:sz w:val="22"/>
          <w:szCs w:val="22"/>
        </w:rPr>
        <w:t>oraz podmiotom, które na zlecenie beneficjenta uczestniczą w realizacji projektu</w:t>
      </w:r>
      <w:r>
        <w:rPr>
          <w:color w:val="0D0D0D"/>
          <w:sz w:val="22"/>
          <w:szCs w:val="22"/>
        </w:rPr>
        <w:t xml:space="preserve">. </w:t>
      </w:r>
      <w:r w:rsidRPr="00D84F14">
        <w:rPr>
          <w:color w:val="0D0D0D"/>
          <w:sz w:val="22"/>
          <w:szCs w:val="22"/>
        </w:rPr>
        <w:t>Moje dane osobowe mogą zostać udostępnione firmom badawczym realizującym na zlecenie Instytucji Zarządzającej oraz specjalistycznym firmom realizującym na zlecenie IZ kontrole w ramach RPO WŚ;</w:t>
      </w:r>
    </w:p>
    <w:p w:rsidR="004C7FD1" w:rsidRPr="00D84F14" w:rsidRDefault="004C7FD1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4C7FD1" w:rsidRPr="00D84F14" w:rsidRDefault="004C7FD1" w:rsidP="00FA6431">
      <w:pPr>
        <w:numPr>
          <w:ilvl w:val="1"/>
          <w:numId w:val="41"/>
        </w:numPr>
        <w:tabs>
          <w:tab w:val="clear" w:pos="680"/>
          <w:tab w:val="num" w:pos="717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D84F14">
        <w:rPr>
          <w:sz w:val="22"/>
          <w:szCs w:val="22"/>
        </w:rPr>
        <w:t>mam prawo dostępu do treści swoich danych i ich poprawiania.</w:t>
      </w:r>
    </w:p>
    <w:p w:rsidR="004C7FD1" w:rsidRPr="00D84F14" w:rsidRDefault="004C7FD1" w:rsidP="00FA6431">
      <w:pPr>
        <w:spacing w:after="60"/>
        <w:ind w:left="357"/>
        <w:jc w:val="both"/>
        <w:rPr>
          <w:sz w:val="22"/>
          <w:szCs w:val="22"/>
        </w:rPr>
      </w:pPr>
    </w:p>
    <w:p w:rsidR="004C7FD1" w:rsidRDefault="004C7FD1" w:rsidP="00FA6431">
      <w:pPr>
        <w:spacing w:after="60"/>
        <w:ind w:left="357"/>
        <w:jc w:val="both"/>
        <w:rPr>
          <w:sz w:val="20"/>
          <w:szCs w:val="20"/>
        </w:rPr>
      </w:pPr>
    </w:p>
    <w:p w:rsidR="004C7FD1" w:rsidRDefault="004C7FD1" w:rsidP="00FA6431">
      <w:pPr>
        <w:spacing w:after="60"/>
        <w:ind w:left="357"/>
        <w:jc w:val="both"/>
        <w:rPr>
          <w:sz w:val="20"/>
          <w:szCs w:val="20"/>
        </w:rPr>
      </w:pPr>
    </w:p>
    <w:p w:rsidR="004C7FD1" w:rsidRDefault="004C7FD1" w:rsidP="00D84F14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D84F14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D84F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4C7FD1" w:rsidRDefault="004C7FD1" w:rsidP="00D84F14">
      <w:pPr>
        <w:pStyle w:val="Default"/>
        <w:tabs>
          <w:tab w:val="left" w:pos="688"/>
          <w:tab w:val="right" w:pos="102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Miejsce i data</w:t>
      </w:r>
      <w:r>
        <w:rPr>
          <w:sz w:val="20"/>
          <w:szCs w:val="20"/>
        </w:rPr>
        <w:tab/>
        <w:t xml:space="preserve">............................................................... </w:t>
      </w:r>
    </w:p>
    <w:p w:rsidR="004C7FD1" w:rsidRDefault="004C7FD1" w:rsidP="00D84F14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rodzica/opiekuna</w:t>
      </w:r>
      <w:r>
        <w:rPr>
          <w:sz w:val="20"/>
          <w:szCs w:val="20"/>
        </w:rPr>
        <w:br/>
        <w:t xml:space="preserve"> prawnego uczestnika projektu</w:t>
      </w:r>
    </w:p>
    <w:p w:rsidR="004C7FD1" w:rsidRDefault="004C7FD1" w:rsidP="00D84F14">
      <w:pPr>
        <w:rPr>
          <w:sz w:val="20"/>
          <w:szCs w:val="20"/>
        </w:rPr>
      </w:pPr>
    </w:p>
    <w:p w:rsidR="004C7FD1" w:rsidRDefault="004C7FD1" w:rsidP="00D84F14">
      <w:pPr>
        <w:pStyle w:val="Default"/>
        <w:rPr>
          <w:sz w:val="20"/>
          <w:szCs w:val="20"/>
        </w:rPr>
      </w:pPr>
    </w:p>
    <w:p w:rsidR="004C7FD1" w:rsidRDefault="004C7FD1" w:rsidP="00B95B7F"/>
    <w:p w:rsidR="004C7FD1" w:rsidRDefault="004C7FD1" w:rsidP="00B95B7F"/>
    <w:p w:rsidR="004C7FD1" w:rsidRDefault="004C7FD1" w:rsidP="00BE57B1">
      <w:pPr>
        <w:pStyle w:val="Default"/>
        <w:jc w:val="right"/>
        <w:rPr>
          <w:sz w:val="20"/>
          <w:szCs w:val="20"/>
        </w:rPr>
      </w:pPr>
    </w:p>
    <w:p w:rsidR="004C7FD1" w:rsidRDefault="004C7FD1" w:rsidP="00BE57B1">
      <w:pPr>
        <w:pStyle w:val="Default"/>
        <w:jc w:val="right"/>
        <w:rPr>
          <w:sz w:val="20"/>
          <w:szCs w:val="20"/>
        </w:rPr>
      </w:pPr>
    </w:p>
    <w:p w:rsidR="004C7FD1" w:rsidRDefault="004C7FD1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C7FD1" w:rsidRDefault="004C7FD1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C7FD1" w:rsidRDefault="004C7FD1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4C7FD1" w:rsidRDefault="004C7FD1" w:rsidP="00BE57B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UCZESTNIKA PROJEKTU O WYRAŻENIU ZGODY </w:t>
      </w:r>
      <w:r>
        <w:rPr>
          <w:b/>
          <w:bCs/>
          <w:sz w:val="28"/>
          <w:szCs w:val="28"/>
        </w:rPr>
        <w:br/>
        <w:t>NA UPOWSZECHNIANIE WIZERUNKU</w:t>
      </w:r>
    </w:p>
    <w:p w:rsidR="004C7FD1" w:rsidRDefault="004C7FD1" w:rsidP="00BE57B1">
      <w:pPr>
        <w:pStyle w:val="Default"/>
        <w:jc w:val="center"/>
        <w:rPr>
          <w:b/>
          <w:bCs/>
          <w:sz w:val="28"/>
          <w:szCs w:val="28"/>
        </w:rPr>
      </w:pPr>
    </w:p>
    <w:p w:rsidR="004C7FD1" w:rsidRDefault="004C7FD1" w:rsidP="00BE57B1">
      <w:pPr>
        <w:pStyle w:val="Default"/>
        <w:jc w:val="center"/>
        <w:rPr>
          <w:sz w:val="28"/>
          <w:szCs w:val="28"/>
        </w:rPr>
      </w:pPr>
    </w:p>
    <w:p w:rsidR="004C7FD1" w:rsidRPr="00997873" w:rsidRDefault="004C7FD1" w:rsidP="00BE57B1">
      <w:pPr>
        <w:pStyle w:val="Default"/>
        <w:spacing w:line="360" w:lineRule="auto"/>
        <w:ind w:firstLine="708"/>
        <w:jc w:val="both"/>
        <w:rPr>
          <w:color w:val="0D0D0D"/>
          <w:sz w:val="22"/>
          <w:szCs w:val="22"/>
        </w:rPr>
      </w:pPr>
      <w:r w:rsidRPr="00997873">
        <w:rPr>
          <w:color w:val="0D0D0D"/>
          <w:sz w:val="22"/>
          <w:szCs w:val="22"/>
        </w:rPr>
        <w:t xml:space="preserve">Oświadczam, że wyrażam zgodę na upowszechnianie wizerunku mojego dziecka\podopiecznego </w:t>
      </w:r>
      <w:r w:rsidRPr="00997873">
        <w:rPr>
          <w:color w:val="0D0D0D"/>
          <w:sz w:val="22"/>
          <w:szCs w:val="22"/>
        </w:rPr>
        <w:br/>
        <w:t xml:space="preserve">w materiałach zdjęciowych, audiowizualnych i prezentacjach na potrzeby informacji i promocji Europejskiego Funduszu Społecznego zgodnie z art. 81 ust. 1 ustawy z dnia 4 lutego 1994 roku o prawie autorskim i prawach pokrewnych (Dz.U. z 2017 r., poz. 880, z późn. zm.). </w:t>
      </w:r>
    </w:p>
    <w:p w:rsidR="004C7FD1" w:rsidRDefault="004C7FD1" w:rsidP="00BE57B1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BE57B1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BE57B1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BE57B1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BE57B1">
      <w:pPr>
        <w:pStyle w:val="Default"/>
        <w:ind w:firstLine="708"/>
        <w:jc w:val="both"/>
        <w:rPr>
          <w:sz w:val="23"/>
          <w:szCs w:val="23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 </w:t>
      </w:r>
    </w:p>
    <w:p w:rsidR="004C7FD1" w:rsidRDefault="004C7FD1" w:rsidP="00BE57B1">
      <w:pPr>
        <w:pStyle w:val="Default"/>
        <w:tabs>
          <w:tab w:val="left" w:pos="688"/>
          <w:tab w:val="right" w:pos="10204"/>
        </w:tabs>
        <w:rPr>
          <w:sz w:val="20"/>
          <w:szCs w:val="20"/>
        </w:rPr>
      </w:pPr>
      <w:r>
        <w:rPr>
          <w:sz w:val="20"/>
          <w:szCs w:val="20"/>
        </w:rPr>
        <w:tab/>
        <w:t>Miejsce i data</w:t>
      </w:r>
      <w:r>
        <w:rPr>
          <w:sz w:val="20"/>
          <w:szCs w:val="20"/>
        </w:rPr>
        <w:tab/>
        <w:t xml:space="preserve">............................................................... </w:t>
      </w:r>
    </w:p>
    <w:p w:rsidR="004C7FD1" w:rsidRDefault="004C7FD1" w:rsidP="00BE57B1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rodzica/opiekuna</w:t>
      </w:r>
      <w:r>
        <w:rPr>
          <w:sz w:val="20"/>
          <w:szCs w:val="20"/>
        </w:rPr>
        <w:br/>
        <w:t xml:space="preserve"> prawnego uczestnika projektu</w:t>
      </w:r>
    </w:p>
    <w:p w:rsidR="004C7FD1" w:rsidRDefault="004C7FD1" w:rsidP="00B95B7F">
      <w:pPr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0"/>
          <w:szCs w:val="20"/>
        </w:rPr>
      </w:pPr>
    </w:p>
    <w:p w:rsidR="004C7FD1" w:rsidRDefault="004C7FD1" w:rsidP="006525AE">
      <w:pPr>
        <w:pStyle w:val="Default"/>
        <w:jc w:val="center"/>
        <w:rPr>
          <w:b/>
          <w:bCs/>
          <w:sz w:val="28"/>
          <w:szCs w:val="28"/>
        </w:rPr>
      </w:pPr>
      <w:r w:rsidRPr="006525AE">
        <w:rPr>
          <w:b/>
          <w:bCs/>
          <w:sz w:val="28"/>
          <w:szCs w:val="28"/>
        </w:rPr>
        <w:t>PISEMNA ZGODA RODZICA LUB PRAWNEGO OPIEKUNA</w:t>
      </w:r>
    </w:p>
    <w:p w:rsidR="004C7FD1" w:rsidRPr="006525AE" w:rsidRDefault="004C7FD1" w:rsidP="006525AE">
      <w:pPr>
        <w:pStyle w:val="Default"/>
        <w:jc w:val="center"/>
        <w:rPr>
          <w:b/>
          <w:bCs/>
          <w:sz w:val="28"/>
          <w:szCs w:val="28"/>
        </w:rPr>
      </w:pPr>
    </w:p>
    <w:p w:rsidR="004C7FD1" w:rsidRPr="006525AE" w:rsidRDefault="004C7FD1" w:rsidP="00F473FD">
      <w:pPr>
        <w:pStyle w:val="Default"/>
        <w:jc w:val="center"/>
        <w:rPr>
          <w:color w:val="0D0D0D"/>
          <w:sz w:val="22"/>
          <w:szCs w:val="22"/>
        </w:rPr>
      </w:pPr>
    </w:p>
    <w:p w:rsidR="004C7FD1" w:rsidRPr="006525AE" w:rsidRDefault="004C7FD1" w:rsidP="00B95B7F">
      <w:pPr>
        <w:pStyle w:val="Default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Ja, niżej podpisany(a), </w:t>
      </w:r>
    </w:p>
    <w:p w:rsidR="004C7FD1" w:rsidRPr="006525AE" w:rsidRDefault="004C7FD1" w:rsidP="00B95B7F">
      <w:pPr>
        <w:pStyle w:val="Default"/>
        <w:rPr>
          <w:color w:val="0D0D0D"/>
          <w:sz w:val="22"/>
          <w:szCs w:val="22"/>
        </w:rPr>
      </w:pPr>
    </w:p>
    <w:p w:rsidR="004C7FD1" w:rsidRPr="006525AE" w:rsidRDefault="004C7FD1" w:rsidP="00B95B7F">
      <w:pPr>
        <w:pStyle w:val="Default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C7FD1" w:rsidRPr="006525AE" w:rsidRDefault="004C7FD1" w:rsidP="00F473FD">
      <w:pPr>
        <w:pStyle w:val="Default"/>
        <w:jc w:val="center"/>
        <w:rPr>
          <w:color w:val="0D0D0D"/>
          <w:sz w:val="20"/>
          <w:szCs w:val="20"/>
        </w:rPr>
      </w:pPr>
      <w:r w:rsidRPr="006525AE">
        <w:rPr>
          <w:color w:val="0D0D0D"/>
          <w:sz w:val="20"/>
          <w:szCs w:val="20"/>
        </w:rPr>
        <w:t>(imię i nazwisko składającego oświadczenie)</w:t>
      </w:r>
    </w:p>
    <w:p w:rsidR="004C7FD1" w:rsidRPr="006525AE" w:rsidRDefault="004C7FD1" w:rsidP="00F473FD">
      <w:pPr>
        <w:pStyle w:val="Default"/>
        <w:jc w:val="center"/>
        <w:rPr>
          <w:color w:val="0D0D0D"/>
          <w:sz w:val="22"/>
          <w:szCs w:val="22"/>
        </w:rPr>
      </w:pPr>
    </w:p>
    <w:p w:rsidR="004C7FD1" w:rsidRPr="006525AE" w:rsidRDefault="004C7FD1" w:rsidP="00F473FD">
      <w:pPr>
        <w:pStyle w:val="Default"/>
        <w:jc w:val="center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zamieszkały(a)………………………………………………………………………………………………………… </w:t>
      </w:r>
      <w:r w:rsidRPr="006525AE">
        <w:rPr>
          <w:color w:val="0D0D0D"/>
          <w:sz w:val="20"/>
          <w:szCs w:val="20"/>
        </w:rPr>
        <w:t>(adres zamieszkania: - kod, miejscowość, ulica, numer domu/mieszkania)</w:t>
      </w:r>
    </w:p>
    <w:p w:rsidR="004C7FD1" w:rsidRPr="006525AE" w:rsidRDefault="004C7FD1" w:rsidP="00F473FD">
      <w:pPr>
        <w:pStyle w:val="Default"/>
        <w:jc w:val="center"/>
        <w:rPr>
          <w:color w:val="0D0D0D"/>
          <w:sz w:val="22"/>
          <w:szCs w:val="22"/>
        </w:rPr>
      </w:pPr>
    </w:p>
    <w:p w:rsidR="004C7FD1" w:rsidRPr="006525AE" w:rsidRDefault="004C7FD1" w:rsidP="00B95B7F">
      <w:pPr>
        <w:pStyle w:val="Default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wyrażam zgodę na uczestnictwo mojego dziecka/podopiecznego </w:t>
      </w:r>
    </w:p>
    <w:p w:rsidR="004C7FD1" w:rsidRPr="006525AE" w:rsidRDefault="004C7FD1" w:rsidP="00B95B7F">
      <w:pPr>
        <w:pStyle w:val="Default"/>
        <w:rPr>
          <w:color w:val="0D0D0D"/>
          <w:sz w:val="22"/>
          <w:szCs w:val="22"/>
        </w:rPr>
      </w:pPr>
    </w:p>
    <w:p w:rsidR="004C7FD1" w:rsidRPr="006525AE" w:rsidRDefault="004C7FD1" w:rsidP="00B95B7F">
      <w:pPr>
        <w:pStyle w:val="Default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>…………………………………………………………………………………………………………..……………</w:t>
      </w:r>
    </w:p>
    <w:p w:rsidR="004C7FD1" w:rsidRPr="006525AE" w:rsidRDefault="004C7FD1" w:rsidP="00F473FD">
      <w:pPr>
        <w:pStyle w:val="Default"/>
        <w:jc w:val="center"/>
        <w:rPr>
          <w:color w:val="0D0D0D"/>
          <w:sz w:val="20"/>
          <w:szCs w:val="20"/>
        </w:rPr>
      </w:pPr>
      <w:r w:rsidRPr="006525AE">
        <w:rPr>
          <w:color w:val="0D0D0D"/>
          <w:sz w:val="20"/>
          <w:szCs w:val="20"/>
        </w:rPr>
        <w:t>(imię i nazwisko dziecka, klasa)</w:t>
      </w:r>
    </w:p>
    <w:p w:rsidR="004C7FD1" w:rsidRPr="006525AE" w:rsidRDefault="004C7FD1" w:rsidP="00F473FD">
      <w:pPr>
        <w:pStyle w:val="Default"/>
        <w:jc w:val="center"/>
        <w:rPr>
          <w:color w:val="0D0D0D"/>
          <w:sz w:val="22"/>
          <w:szCs w:val="22"/>
        </w:rPr>
      </w:pPr>
    </w:p>
    <w:p w:rsidR="004C7FD1" w:rsidRDefault="004C7FD1" w:rsidP="006525AE">
      <w:pPr>
        <w:pStyle w:val="Default"/>
        <w:spacing w:line="288" w:lineRule="auto"/>
        <w:jc w:val="both"/>
        <w:rPr>
          <w:color w:val="0D0D0D"/>
          <w:sz w:val="22"/>
          <w:szCs w:val="22"/>
        </w:rPr>
      </w:pPr>
      <w:r w:rsidRPr="006525AE">
        <w:rPr>
          <w:b/>
          <w:color w:val="0D0D0D"/>
          <w:sz w:val="22"/>
          <w:szCs w:val="22"/>
        </w:rPr>
        <w:t xml:space="preserve">w projekcie „Secrets of Science – Tajemnice Nauki” realizowanym przez </w:t>
      </w:r>
      <w:r w:rsidRPr="005A46A8">
        <w:rPr>
          <w:b/>
          <w:color w:val="0D0D0D"/>
          <w:sz w:val="22"/>
          <w:szCs w:val="22"/>
        </w:rPr>
        <w:t xml:space="preserve">Katolicki Zespół Edukacyjny </w:t>
      </w:r>
      <w:r>
        <w:rPr>
          <w:b/>
          <w:color w:val="0D0D0D"/>
          <w:sz w:val="22"/>
          <w:szCs w:val="22"/>
        </w:rPr>
        <w:br/>
      </w:r>
      <w:r w:rsidRPr="005A46A8">
        <w:rPr>
          <w:b/>
          <w:color w:val="0D0D0D"/>
          <w:sz w:val="22"/>
          <w:szCs w:val="22"/>
        </w:rPr>
        <w:t>w Ostrowcu Świętokrzyskim - Katolicką Publiczn</w:t>
      </w:r>
      <w:r w:rsidRPr="006525AE">
        <w:rPr>
          <w:b/>
          <w:color w:val="0D0D0D"/>
          <w:sz w:val="22"/>
          <w:szCs w:val="22"/>
        </w:rPr>
        <w:t>ą Szkołę Podstawową im. św. Zygmunta Szczęsnego Felińskiego w Ostrowcu Świętokrzyskim, ul. Grabowiecka 15, 27-400 Ostrowiec Świętokrzyski.</w:t>
      </w:r>
      <w:r w:rsidRPr="006525AE">
        <w:rPr>
          <w:color w:val="0D0D0D"/>
          <w:sz w:val="22"/>
          <w:szCs w:val="22"/>
        </w:rPr>
        <w:t xml:space="preserve"> Projekt jest współfinansowany przez Unię Europejską w ramach Europejskiego Funduszu Społecznego, Regionalnego Programu Operacyjnego Województwa Świętokrzyskiego na lata 2014-2020, Działanie 8.3 Rozwój edukacji </w:t>
      </w:r>
      <w:r>
        <w:rPr>
          <w:color w:val="0D0D0D"/>
          <w:sz w:val="22"/>
          <w:szCs w:val="22"/>
        </w:rPr>
        <w:br/>
      </w:r>
      <w:r w:rsidRPr="006525AE">
        <w:rPr>
          <w:color w:val="0D0D0D"/>
          <w:sz w:val="22"/>
          <w:szCs w:val="22"/>
        </w:rPr>
        <w:t xml:space="preserve">i aktywne społeczeństwo, Podziałanie 8.3.2. Wsparcie kształcenia podstawowego w zakresie kompetencji kluczowych w formie dodatkowych zajęć pozalekcyjnych, doradztwa psychologiczno - pedagogicznego, dodatkowych zajęć pozaszkolnych, mających na celu podniesienie kompetencji kluczowych uczniów oraz rozwój nauczania opartego o metodę eksperymentu. </w:t>
      </w:r>
    </w:p>
    <w:p w:rsidR="004C7FD1" w:rsidRDefault="004C7FD1" w:rsidP="006525AE">
      <w:pPr>
        <w:pStyle w:val="Default"/>
        <w:spacing w:line="288" w:lineRule="auto"/>
        <w:jc w:val="both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>Termin realizacji projektu od 01.09.2017 r. do 30.06.2019 r.</w:t>
      </w:r>
    </w:p>
    <w:p w:rsidR="004C7FD1" w:rsidRPr="006525AE" w:rsidRDefault="004C7FD1" w:rsidP="006525AE">
      <w:pPr>
        <w:pStyle w:val="Default"/>
        <w:spacing w:line="288" w:lineRule="auto"/>
        <w:jc w:val="both"/>
        <w:rPr>
          <w:color w:val="0D0D0D"/>
          <w:sz w:val="22"/>
          <w:szCs w:val="22"/>
        </w:rPr>
      </w:pPr>
    </w:p>
    <w:p w:rsidR="004C7FD1" w:rsidRPr="006525AE" w:rsidRDefault="004C7FD1" w:rsidP="006525AE">
      <w:pPr>
        <w:pStyle w:val="Default"/>
        <w:numPr>
          <w:ilvl w:val="0"/>
          <w:numId w:val="33"/>
        </w:numPr>
        <w:spacing w:line="288" w:lineRule="auto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Potwierdzam prawidłowość informacji zawartych w Formularzu zgłoszeniowym dziecka. </w:t>
      </w:r>
    </w:p>
    <w:p w:rsidR="004C7FD1" w:rsidRPr="006525AE" w:rsidRDefault="004C7FD1" w:rsidP="006525AE">
      <w:pPr>
        <w:pStyle w:val="Default"/>
        <w:numPr>
          <w:ilvl w:val="0"/>
          <w:numId w:val="33"/>
        </w:numPr>
        <w:spacing w:line="288" w:lineRule="auto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Jestem świadomy/a, iż moje dziecko\podopieczny uczestnicząc w projekcie zobowiązane jest do przestrzegania Regulaminu uczestnictwa w projekcie. </w:t>
      </w:r>
    </w:p>
    <w:p w:rsidR="004C7FD1" w:rsidRPr="006525AE" w:rsidRDefault="004C7FD1" w:rsidP="006525AE">
      <w:pPr>
        <w:pStyle w:val="Default"/>
        <w:numPr>
          <w:ilvl w:val="0"/>
          <w:numId w:val="33"/>
        </w:numPr>
        <w:spacing w:line="288" w:lineRule="auto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Oświadczam, że zapoznałem/am się i akceptuję warunki  Regulaminu uczestnictwa w projekcie. </w:t>
      </w:r>
    </w:p>
    <w:p w:rsidR="004C7FD1" w:rsidRPr="006525AE" w:rsidRDefault="004C7FD1" w:rsidP="006525AE">
      <w:pPr>
        <w:pStyle w:val="Default"/>
        <w:numPr>
          <w:ilvl w:val="0"/>
          <w:numId w:val="33"/>
        </w:numPr>
        <w:spacing w:line="288" w:lineRule="auto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Oświadczam, że stan zdrowia dziecka nie wykazuje przeciwwskazań do udziału w projekcie. </w:t>
      </w:r>
    </w:p>
    <w:p w:rsidR="004C7FD1" w:rsidRPr="006525AE" w:rsidRDefault="004C7FD1" w:rsidP="006525AE">
      <w:pPr>
        <w:pStyle w:val="Default"/>
        <w:numPr>
          <w:ilvl w:val="0"/>
          <w:numId w:val="33"/>
        </w:numPr>
        <w:spacing w:line="288" w:lineRule="auto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Realizator odpowiada za bezpieczeństwo dziecka wyłącznie w trakcie zajęć. </w:t>
      </w:r>
    </w:p>
    <w:p w:rsidR="004C7FD1" w:rsidRPr="006525AE" w:rsidRDefault="004C7FD1" w:rsidP="006525AE">
      <w:pPr>
        <w:pStyle w:val="Default"/>
        <w:numPr>
          <w:ilvl w:val="0"/>
          <w:numId w:val="33"/>
        </w:numPr>
        <w:spacing w:line="288" w:lineRule="auto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>Wyrażam</w:t>
      </w:r>
      <w:r>
        <w:rPr>
          <w:color w:val="0D0D0D"/>
          <w:sz w:val="22"/>
          <w:szCs w:val="22"/>
        </w:rPr>
        <w:t xml:space="preserve"> / nie wyrażam* </w:t>
      </w:r>
      <w:r w:rsidRPr="006525AE">
        <w:rPr>
          <w:color w:val="0D0D0D"/>
          <w:sz w:val="22"/>
          <w:szCs w:val="22"/>
        </w:rPr>
        <w:t>zgodę</w:t>
      </w:r>
      <w:r>
        <w:rPr>
          <w:color w:val="0D0D0D"/>
          <w:sz w:val="22"/>
          <w:szCs w:val="22"/>
        </w:rPr>
        <w:t>/-y</w:t>
      </w:r>
      <w:r w:rsidRPr="006525AE">
        <w:rPr>
          <w:color w:val="0D0D0D"/>
          <w:sz w:val="22"/>
          <w:szCs w:val="22"/>
        </w:rPr>
        <w:t xml:space="preserve"> na samodzielny powrót dziecka po zakończonych zajęciach. </w:t>
      </w:r>
    </w:p>
    <w:p w:rsidR="004C7FD1" w:rsidRDefault="004C7FD1" w:rsidP="006525AE">
      <w:pPr>
        <w:pStyle w:val="Default"/>
        <w:numPr>
          <w:ilvl w:val="0"/>
          <w:numId w:val="33"/>
        </w:numPr>
        <w:spacing w:line="288" w:lineRule="auto"/>
        <w:jc w:val="both"/>
        <w:rPr>
          <w:color w:val="0D0D0D"/>
          <w:sz w:val="22"/>
          <w:szCs w:val="22"/>
        </w:rPr>
      </w:pPr>
      <w:r w:rsidRPr="006525AE">
        <w:rPr>
          <w:color w:val="0D0D0D"/>
          <w:sz w:val="22"/>
          <w:szCs w:val="22"/>
        </w:rPr>
        <w:t xml:space="preserve">Upoważniam </w:t>
      </w:r>
      <w:r w:rsidRPr="005A46A8">
        <w:rPr>
          <w:color w:val="0D0D0D"/>
          <w:sz w:val="22"/>
          <w:szCs w:val="22"/>
        </w:rPr>
        <w:t xml:space="preserve">Katolicki Zespół Edukacyjny w Ostrowcu Świętokrzyskim - </w:t>
      </w:r>
      <w:r w:rsidRPr="006525AE">
        <w:rPr>
          <w:color w:val="0D0D0D"/>
          <w:sz w:val="22"/>
          <w:szCs w:val="22"/>
        </w:rPr>
        <w:t xml:space="preserve">Katolicką Publiczną Szkołę Podstawową im. św. Zygmunta Szczęsnego Felińskiego w Ostrowcu Świętokrzyskim, ul. Grabowiecka 15, </w:t>
      </w:r>
      <w:r>
        <w:rPr>
          <w:color w:val="0D0D0D"/>
          <w:sz w:val="22"/>
          <w:szCs w:val="22"/>
        </w:rPr>
        <w:br/>
      </w:r>
      <w:r w:rsidRPr="006525AE">
        <w:rPr>
          <w:color w:val="0D0D0D"/>
          <w:sz w:val="22"/>
          <w:szCs w:val="22"/>
        </w:rPr>
        <w:t>27-400 Ostrowiec Świętokrzyski i wyrażam zgodę na gromadzenie, przetwarzanie i przekazywanie moi</w:t>
      </w:r>
      <w:r>
        <w:rPr>
          <w:color w:val="0D0D0D"/>
          <w:sz w:val="22"/>
          <w:szCs w:val="22"/>
        </w:rPr>
        <w:t>ch danych osobowych (zgodnie z u</w:t>
      </w:r>
      <w:r w:rsidRPr="006525AE">
        <w:rPr>
          <w:color w:val="0D0D0D"/>
          <w:sz w:val="22"/>
          <w:szCs w:val="22"/>
        </w:rPr>
        <w:t>stawą z dnia 29 sierpnia 1997 r. o ochronie danych osobowych</w:t>
      </w:r>
      <w:r>
        <w:rPr>
          <w:color w:val="0D0D0D"/>
          <w:sz w:val="22"/>
          <w:szCs w:val="22"/>
        </w:rPr>
        <w:t xml:space="preserve"> </w:t>
      </w:r>
      <w:r>
        <w:rPr>
          <w:color w:val="0D0D0D"/>
          <w:sz w:val="22"/>
          <w:szCs w:val="22"/>
        </w:rPr>
        <w:br/>
        <w:t>tj.</w:t>
      </w:r>
      <w:r w:rsidRPr="006525AE">
        <w:rPr>
          <w:color w:val="0D0D0D"/>
          <w:sz w:val="22"/>
          <w:szCs w:val="22"/>
        </w:rPr>
        <w:t xml:space="preserve"> Dz. U. z 2016 r., poz. 922</w:t>
      </w:r>
      <w:r>
        <w:rPr>
          <w:color w:val="0D0D0D"/>
          <w:sz w:val="22"/>
          <w:szCs w:val="22"/>
        </w:rPr>
        <w:t xml:space="preserve">) </w:t>
      </w:r>
      <w:r w:rsidRPr="006525AE">
        <w:rPr>
          <w:color w:val="0D0D0D"/>
          <w:sz w:val="22"/>
          <w:szCs w:val="22"/>
        </w:rPr>
        <w:t>w celu monitoringu</w:t>
      </w:r>
      <w:r>
        <w:rPr>
          <w:color w:val="0D0D0D"/>
          <w:sz w:val="22"/>
          <w:szCs w:val="22"/>
        </w:rPr>
        <w:t>, kontroli i</w:t>
      </w:r>
      <w:r w:rsidRPr="006525AE">
        <w:rPr>
          <w:color w:val="0D0D0D"/>
          <w:sz w:val="22"/>
          <w:szCs w:val="22"/>
        </w:rPr>
        <w:t xml:space="preserve"> ewaluacji projektu. </w:t>
      </w:r>
    </w:p>
    <w:p w:rsidR="004C7FD1" w:rsidRPr="006525AE" w:rsidRDefault="004C7FD1" w:rsidP="005A46A8">
      <w:pPr>
        <w:pStyle w:val="Default"/>
        <w:spacing w:line="288" w:lineRule="auto"/>
        <w:jc w:val="both"/>
        <w:rPr>
          <w:color w:val="0D0D0D"/>
          <w:sz w:val="22"/>
          <w:szCs w:val="22"/>
        </w:rPr>
      </w:pPr>
    </w:p>
    <w:p w:rsidR="004C7FD1" w:rsidRDefault="004C7FD1" w:rsidP="006525AE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*  niepotrzebne skreślić.</w:t>
      </w:r>
    </w:p>
    <w:p w:rsidR="004C7FD1" w:rsidRDefault="004C7FD1" w:rsidP="006525AE">
      <w:pPr>
        <w:pStyle w:val="Default"/>
        <w:spacing w:line="288" w:lineRule="auto"/>
        <w:jc w:val="both"/>
        <w:rPr>
          <w:sz w:val="20"/>
          <w:szCs w:val="20"/>
        </w:rPr>
      </w:pPr>
    </w:p>
    <w:p w:rsidR="004C7FD1" w:rsidRDefault="004C7FD1" w:rsidP="006A4456">
      <w:pPr>
        <w:pStyle w:val="Default"/>
        <w:jc w:val="both"/>
        <w:rPr>
          <w:sz w:val="20"/>
          <w:szCs w:val="20"/>
        </w:rPr>
      </w:pPr>
    </w:p>
    <w:p w:rsidR="004C7FD1" w:rsidRDefault="004C7FD1" w:rsidP="00B95B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                       ………….……………………………… </w:t>
      </w:r>
    </w:p>
    <w:p w:rsidR="004C7FD1" w:rsidRPr="0054647E" w:rsidRDefault="004C7FD1" w:rsidP="000B1089">
      <w:pPr>
        <w:rPr>
          <w:rFonts w:ascii="Tahoma" w:hAnsi="Tahoma" w:cs="Tahoma"/>
          <w:b/>
        </w:rPr>
      </w:pPr>
      <w:r>
        <w:rPr>
          <w:sz w:val="20"/>
          <w:szCs w:val="20"/>
        </w:rPr>
        <w:t xml:space="preserve">       Data, podpis rodzica / opiekuna prawnego                                                                            telefon kontaktowy</w:t>
      </w:r>
    </w:p>
    <w:sectPr w:rsidR="004C7FD1" w:rsidRPr="0054647E" w:rsidSect="00162B1A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D1" w:rsidRDefault="004C7FD1">
      <w:r>
        <w:separator/>
      </w:r>
    </w:p>
  </w:endnote>
  <w:endnote w:type="continuationSeparator" w:id="0">
    <w:p w:rsidR="004C7FD1" w:rsidRDefault="004C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D1" w:rsidRPr="00F3522D" w:rsidRDefault="004C7FD1" w:rsidP="00305A81">
    <w:pPr>
      <w:pStyle w:val="Footer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</w:t>
    </w:r>
    <w:r w:rsidRPr="00C745BF">
      <w:rPr>
        <w:rFonts w:ascii="Tahoma" w:hAnsi="Tahoma" w:cs="Tahoma"/>
        <w:b/>
        <w:sz w:val="18"/>
        <w:szCs w:val="18"/>
      </w:rPr>
      <w:t>„Secrets of Science – Tajemnice Nauki”</w:t>
    </w:r>
    <w:r w:rsidRPr="00F3522D"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  <w:t xml:space="preserve">           </w:t>
    </w:r>
    <w:r w:rsidRPr="00F3522D">
      <w:rPr>
        <w:rFonts w:ascii="Tahoma" w:hAnsi="Tahoma" w:cs="Tahoma"/>
        <w:b/>
        <w:sz w:val="16"/>
        <w:szCs w:val="16"/>
      </w:rPr>
      <w:t xml:space="preserve">- </w:t>
    </w:r>
    <w:r w:rsidRPr="00F3522D">
      <w:rPr>
        <w:rFonts w:ascii="Tahoma" w:hAnsi="Tahoma" w:cs="Tahoma"/>
        <w:b/>
        <w:sz w:val="16"/>
        <w:szCs w:val="16"/>
      </w:rPr>
      <w:fldChar w:fldCharType="begin"/>
    </w:r>
    <w:r w:rsidRPr="00F3522D">
      <w:rPr>
        <w:rFonts w:ascii="Tahoma" w:hAnsi="Tahoma" w:cs="Tahoma"/>
        <w:b/>
        <w:sz w:val="16"/>
        <w:szCs w:val="16"/>
      </w:rPr>
      <w:instrText xml:space="preserve"> PAGE </w:instrText>
    </w:r>
    <w:r w:rsidRPr="00F3522D">
      <w:rPr>
        <w:rFonts w:ascii="Tahoma" w:hAnsi="Tahoma" w:cs="Tahoma"/>
        <w:b/>
        <w:sz w:val="16"/>
        <w:szCs w:val="16"/>
      </w:rPr>
      <w:fldChar w:fldCharType="separate"/>
    </w:r>
    <w:r>
      <w:rPr>
        <w:rFonts w:ascii="Tahoma" w:hAnsi="Tahoma" w:cs="Tahoma"/>
        <w:b/>
        <w:noProof/>
        <w:sz w:val="16"/>
        <w:szCs w:val="16"/>
      </w:rPr>
      <w:t>1</w:t>
    </w:r>
    <w:r w:rsidRPr="00F3522D">
      <w:rPr>
        <w:rFonts w:ascii="Tahoma" w:hAnsi="Tahoma" w:cs="Tahoma"/>
        <w:b/>
        <w:sz w:val="16"/>
        <w:szCs w:val="16"/>
      </w:rPr>
      <w:fldChar w:fldCharType="end"/>
    </w:r>
    <w:r w:rsidRPr="00F3522D">
      <w:rPr>
        <w:rFonts w:ascii="Tahoma" w:hAnsi="Tahoma" w:cs="Tahoma"/>
        <w:b/>
        <w:sz w:val="16"/>
        <w:szCs w:val="16"/>
      </w:rPr>
      <w:t xml:space="preserve"> -</w:t>
    </w:r>
    <w:r>
      <w:rPr>
        <w:noProof/>
      </w:rPr>
      <w:pict>
        <v:line id="Line 2" o:spid="_x0000_s2049" style="position:absolute;left:0;text-align:left;flip:y;z-index:251660288;visibility:visible;mso-position-horizontal-relative:text;mso-position-vertical-relative:text" from="-54pt,.2pt" to="80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l9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"/>
      </w:pict>
    </w:r>
  </w:p>
  <w:p w:rsidR="004C7FD1" w:rsidRDefault="004C7FD1" w:rsidP="00305A81">
    <w:pPr>
      <w:pStyle w:val="Footer"/>
      <w:jc w:val="center"/>
      <w:rPr>
        <w:rFonts w:ascii="Tahoma" w:hAnsi="Tahoma" w:cs="Tahoma"/>
        <w:b/>
        <w:sz w:val="18"/>
        <w:szCs w:val="18"/>
      </w:rPr>
    </w:pPr>
    <w:r w:rsidRPr="00305A81">
      <w:rPr>
        <w:rFonts w:ascii="Tahoma" w:hAnsi="Tahoma" w:cs="Tahoma"/>
        <w:b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D1" w:rsidRDefault="004C7FD1">
      <w:r>
        <w:separator/>
      </w:r>
    </w:p>
  </w:footnote>
  <w:footnote w:type="continuationSeparator" w:id="0">
    <w:p w:rsidR="004C7FD1" w:rsidRDefault="004C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jc w:val="center"/>
      <w:tblLook w:val="00A0"/>
    </w:tblPr>
    <w:tblGrid>
      <w:gridCol w:w="2552"/>
      <w:gridCol w:w="2976"/>
      <w:gridCol w:w="3652"/>
    </w:tblGrid>
    <w:tr w:rsidR="004C7FD1" w:rsidRPr="00FC01D7" w:rsidTr="00C2714D">
      <w:trPr>
        <w:trHeight w:val="1073"/>
        <w:jc w:val="center"/>
      </w:trPr>
      <w:tc>
        <w:tcPr>
          <w:tcW w:w="2660" w:type="dxa"/>
          <w:vAlign w:val="center"/>
        </w:tcPr>
        <w:p w:rsidR="004C7FD1" w:rsidRPr="00FC01D7" w:rsidRDefault="004C7FD1" w:rsidP="003E3A94">
          <w:r w:rsidRPr="0046390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9" o:spid="_x0000_i1028" type="#_x0000_t75" alt="Logo Funduszy Europejskich" style="width:100.5pt;height:42.75pt;visibility:visible">
                <v:imagedata r:id="rId1" o:title=""/>
              </v:shape>
            </w:pict>
          </w:r>
        </w:p>
      </w:tc>
      <w:tc>
        <w:tcPr>
          <w:tcW w:w="2976" w:type="dxa"/>
          <w:vAlign w:val="center"/>
        </w:tcPr>
        <w:p w:rsidR="004C7FD1" w:rsidRPr="00FC01D7" w:rsidRDefault="004C7FD1" w:rsidP="003E3A94">
          <w:pPr>
            <w:ind w:left="34"/>
            <w:jc w:val="center"/>
          </w:pPr>
          <w:r w:rsidRPr="0046390B">
            <w:rPr>
              <w:noProof/>
            </w:rPr>
            <w:pict>
              <v:shape id="Obraz 54" o:spid="_x0000_i1029" type="#_x0000_t75" alt="Herb województwa Świętokrzyskiego" style="width:89.25pt;height:42.75pt;visibility:visible">
                <v:imagedata r:id="rId2" o:title=""/>
              </v:shape>
            </w:pict>
          </w:r>
        </w:p>
      </w:tc>
      <w:tc>
        <w:tcPr>
          <w:tcW w:w="3652" w:type="dxa"/>
          <w:vAlign w:val="center"/>
        </w:tcPr>
        <w:p w:rsidR="004C7FD1" w:rsidRPr="00FC01D7" w:rsidRDefault="004C7FD1" w:rsidP="003E3A94">
          <w:pPr>
            <w:tabs>
              <w:tab w:val="left" w:pos="2464"/>
              <w:tab w:val="left" w:pos="2584"/>
            </w:tabs>
            <w:ind w:right="-108"/>
            <w:jc w:val="center"/>
          </w:pPr>
          <w:r>
            <w:rPr>
              <w:noProof/>
            </w:rPr>
            <w:t xml:space="preserve">  </w:t>
          </w:r>
          <w:r w:rsidRPr="0046390B">
            <w:rPr>
              <w:noProof/>
            </w:rPr>
            <w:pict>
              <v:shape id="Obraz 64" o:spid="_x0000_i1030" type="#_x0000_t75" alt="Logo Europejskiego Funduszu Społecznego" style="width:159pt;height:42.75pt;visibility:visible">
                <v:imagedata r:id="rId3" o:title=""/>
              </v:shape>
            </w:pict>
          </w:r>
        </w:p>
      </w:tc>
    </w:tr>
  </w:tbl>
  <w:p w:rsidR="004C7FD1" w:rsidRDefault="004C7FD1" w:rsidP="00F35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30E"/>
    <w:multiLevelType w:val="multilevel"/>
    <w:tmpl w:val="F19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53F7"/>
    <w:multiLevelType w:val="hybridMultilevel"/>
    <w:tmpl w:val="C602CC5C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493E15"/>
    <w:multiLevelType w:val="multilevel"/>
    <w:tmpl w:val="FB2E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92179B9"/>
    <w:multiLevelType w:val="hybridMultilevel"/>
    <w:tmpl w:val="A87E8904"/>
    <w:lvl w:ilvl="0" w:tplc="B3CADCC8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E5F07EC"/>
    <w:multiLevelType w:val="hybridMultilevel"/>
    <w:tmpl w:val="47CE08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19A"/>
    <w:multiLevelType w:val="multilevel"/>
    <w:tmpl w:val="630A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313656"/>
    <w:multiLevelType w:val="hybridMultilevel"/>
    <w:tmpl w:val="9C329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9045C"/>
    <w:multiLevelType w:val="hybridMultilevel"/>
    <w:tmpl w:val="9684D25A"/>
    <w:lvl w:ilvl="0" w:tplc="85849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AE624ED"/>
    <w:multiLevelType w:val="multilevel"/>
    <w:tmpl w:val="A498C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502CD4"/>
    <w:multiLevelType w:val="hybridMultilevel"/>
    <w:tmpl w:val="DB24AABA"/>
    <w:lvl w:ilvl="0" w:tplc="32EC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102F66"/>
    <w:multiLevelType w:val="hybridMultilevel"/>
    <w:tmpl w:val="FFF87730"/>
    <w:lvl w:ilvl="0" w:tplc="55AC0B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5F5233"/>
    <w:multiLevelType w:val="hybridMultilevel"/>
    <w:tmpl w:val="5B9015A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711AC4"/>
    <w:multiLevelType w:val="hybridMultilevel"/>
    <w:tmpl w:val="7B420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00CDB"/>
    <w:multiLevelType w:val="hybridMultilevel"/>
    <w:tmpl w:val="BA44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534C8"/>
    <w:multiLevelType w:val="multilevel"/>
    <w:tmpl w:val="A498C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C25C19"/>
    <w:multiLevelType w:val="multilevel"/>
    <w:tmpl w:val="E33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14ADB"/>
    <w:multiLevelType w:val="hybridMultilevel"/>
    <w:tmpl w:val="F6D277EA"/>
    <w:lvl w:ilvl="0" w:tplc="611A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07F50"/>
    <w:multiLevelType w:val="multilevel"/>
    <w:tmpl w:val="C6F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B3523"/>
    <w:multiLevelType w:val="multilevel"/>
    <w:tmpl w:val="923E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4A6D26"/>
    <w:multiLevelType w:val="hybridMultilevel"/>
    <w:tmpl w:val="AF5C0B44"/>
    <w:lvl w:ilvl="0" w:tplc="78AAB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D700E7"/>
    <w:multiLevelType w:val="hybridMultilevel"/>
    <w:tmpl w:val="9EDAA6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95547"/>
    <w:multiLevelType w:val="hybridMultilevel"/>
    <w:tmpl w:val="F698B860"/>
    <w:lvl w:ilvl="0" w:tplc="85FA6C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B1562A"/>
    <w:multiLevelType w:val="hybridMultilevel"/>
    <w:tmpl w:val="1A34BE38"/>
    <w:lvl w:ilvl="0" w:tplc="D390D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CC02E544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3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1A76A3"/>
    <w:multiLevelType w:val="hybridMultilevel"/>
    <w:tmpl w:val="36E2E0AE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473C2B"/>
    <w:multiLevelType w:val="multilevel"/>
    <w:tmpl w:val="11346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957F2E"/>
    <w:multiLevelType w:val="hybridMultilevel"/>
    <w:tmpl w:val="2C180872"/>
    <w:lvl w:ilvl="0" w:tplc="3F1A2A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0687A6A"/>
    <w:multiLevelType w:val="multilevel"/>
    <w:tmpl w:val="C602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227703"/>
    <w:multiLevelType w:val="hybridMultilevel"/>
    <w:tmpl w:val="7AF8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937FC"/>
    <w:multiLevelType w:val="hybridMultilevel"/>
    <w:tmpl w:val="11346FC2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965E9C"/>
    <w:multiLevelType w:val="hybridMultilevel"/>
    <w:tmpl w:val="4814852A"/>
    <w:lvl w:ilvl="0" w:tplc="656A28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D444D"/>
    <w:multiLevelType w:val="multilevel"/>
    <w:tmpl w:val="FFE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C50694"/>
    <w:multiLevelType w:val="hybridMultilevel"/>
    <w:tmpl w:val="630A0DAA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37844F3"/>
    <w:multiLevelType w:val="hybridMultilevel"/>
    <w:tmpl w:val="A94EB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0B4D5F"/>
    <w:multiLevelType w:val="hybridMultilevel"/>
    <w:tmpl w:val="65A6FCAE"/>
    <w:lvl w:ilvl="0" w:tplc="2E38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1B1CA1"/>
    <w:multiLevelType w:val="hybridMultilevel"/>
    <w:tmpl w:val="EF14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E560F"/>
    <w:multiLevelType w:val="hybridMultilevel"/>
    <w:tmpl w:val="63FAECC0"/>
    <w:lvl w:ilvl="0" w:tplc="B9CAF3A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E75770"/>
    <w:multiLevelType w:val="multilevel"/>
    <w:tmpl w:val="32E6295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6C514076"/>
    <w:multiLevelType w:val="hybridMultilevel"/>
    <w:tmpl w:val="91AAD036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1124D"/>
    <w:multiLevelType w:val="multilevel"/>
    <w:tmpl w:val="783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3A532A"/>
    <w:multiLevelType w:val="hybridMultilevel"/>
    <w:tmpl w:val="61AC6602"/>
    <w:lvl w:ilvl="0" w:tplc="71C4CA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290346"/>
    <w:multiLevelType w:val="multilevel"/>
    <w:tmpl w:val="5006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1267AF"/>
    <w:multiLevelType w:val="hybridMultilevel"/>
    <w:tmpl w:val="06962AC6"/>
    <w:lvl w:ilvl="0" w:tplc="611A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F61E0A"/>
    <w:multiLevelType w:val="hybridMultilevel"/>
    <w:tmpl w:val="331C3204"/>
    <w:lvl w:ilvl="0" w:tplc="55AC0B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55135F"/>
    <w:multiLevelType w:val="hybridMultilevel"/>
    <w:tmpl w:val="923EC546"/>
    <w:lvl w:ilvl="0" w:tplc="A4D0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D55D9B"/>
    <w:multiLevelType w:val="hybridMultilevel"/>
    <w:tmpl w:val="C23C106E"/>
    <w:lvl w:ilvl="0" w:tplc="55AC0B7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82BE15E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38"/>
  </w:num>
  <w:num w:numId="4">
    <w:abstractNumId w:val="0"/>
  </w:num>
  <w:num w:numId="5">
    <w:abstractNumId w:val="15"/>
  </w:num>
  <w:num w:numId="6">
    <w:abstractNumId w:val="33"/>
  </w:num>
  <w:num w:numId="7">
    <w:abstractNumId w:val="9"/>
  </w:num>
  <w:num w:numId="8">
    <w:abstractNumId w:val="40"/>
  </w:num>
  <w:num w:numId="9">
    <w:abstractNumId w:val="39"/>
  </w:num>
  <w:num w:numId="10">
    <w:abstractNumId w:val="11"/>
  </w:num>
  <w:num w:numId="11">
    <w:abstractNumId w:val="31"/>
  </w:num>
  <w:num w:numId="12">
    <w:abstractNumId w:val="19"/>
  </w:num>
  <w:num w:numId="13">
    <w:abstractNumId w:val="5"/>
  </w:num>
  <w:num w:numId="14">
    <w:abstractNumId w:val="28"/>
  </w:num>
  <w:num w:numId="15">
    <w:abstractNumId w:val="24"/>
  </w:num>
  <w:num w:numId="16">
    <w:abstractNumId w:val="1"/>
  </w:num>
  <w:num w:numId="17">
    <w:abstractNumId w:val="26"/>
  </w:num>
  <w:num w:numId="18">
    <w:abstractNumId w:val="43"/>
  </w:num>
  <w:num w:numId="19">
    <w:abstractNumId w:val="18"/>
  </w:num>
  <w:num w:numId="20">
    <w:abstractNumId w:val="23"/>
  </w:num>
  <w:num w:numId="21">
    <w:abstractNumId w:val="44"/>
  </w:num>
  <w:num w:numId="22">
    <w:abstractNumId w:val="4"/>
  </w:num>
  <w:num w:numId="23">
    <w:abstractNumId w:val="36"/>
  </w:num>
  <w:num w:numId="24">
    <w:abstractNumId w:val="12"/>
  </w:num>
  <w:num w:numId="25">
    <w:abstractNumId w:val="29"/>
  </w:num>
  <w:num w:numId="26">
    <w:abstractNumId w:val="35"/>
  </w:num>
  <w:num w:numId="27">
    <w:abstractNumId w:val="3"/>
  </w:num>
  <w:num w:numId="28">
    <w:abstractNumId w:val="6"/>
  </w:num>
  <w:num w:numId="29">
    <w:abstractNumId w:val="21"/>
  </w:num>
  <w:num w:numId="30">
    <w:abstractNumId w:val="34"/>
  </w:num>
  <w:num w:numId="31">
    <w:abstractNumId w:val="13"/>
  </w:num>
  <w:num w:numId="32">
    <w:abstractNumId w:val="20"/>
  </w:num>
  <w:num w:numId="33">
    <w:abstractNumId w:val="25"/>
  </w:num>
  <w:num w:numId="34">
    <w:abstractNumId w:val="27"/>
  </w:num>
  <w:num w:numId="35">
    <w:abstractNumId w:val="14"/>
  </w:num>
  <w:num w:numId="36">
    <w:abstractNumId w:val="8"/>
  </w:num>
  <w:num w:numId="37">
    <w:abstractNumId w:val="37"/>
  </w:num>
  <w:num w:numId="38">
    <w:abstractNumId w:val="42"/>
  </w:num>
  <w:num w:numId="39">
    <w:abstractNumId w:val="7"/>
  </w:num>
  <w:num w:numId="40">
    <w:abstractNumId w:val="10"/>
  </w:num>
  <w:num w:numId="41">
    <w:abstractNumId w:val="2"/>
  </w:num>
  <w:num w:numId="42">
    <w:abstractNumId w:val="32"/>
  </w:num>
  <w:num w:numId="43">
    <w:abstractNumId w:val="41"/>
  </w:num>
  <w:num w:numId="44">
    <w:abstractNumId w:val="1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C3"/>
    <w:rsid w:val="00004BCD"/>
    <w:rsid w:val="00007929"/>
    <w:rsid w:val="000147F2"/>
    <w:rsid w:val="00017C2C"/>
    <w:rsid w:val="00023359"/>
    <w:rsid w:val="00050DA6"/>
    <w:rsid w:val="000547E8"/>
    <w:rsid w:val="000859AA"/>
    <w:rsid w:val="00096EE2"/>
    <w:rsid w:val="000A2431"/>
    <w:rsid w:val="000A2AF8"/>
    <w:rsid w:val="000B1089"/>
    <w:rsid w:val="000B32CF"/>
    <w:rsid w:val="000C5078"/>
    <w:rsid w:val="000E1B1B"/>
    <w:rsid w:val="000E6490"/>
    <w:rsid w:val="000F073E"/>
    <w:rsid w:val="000F0A74"/>
    <w:rsid w:val="000F52A2"/>
    <w:rsid w:val="00133062"/>
    <w:rsid w:val="0014545D"/>
    <w:rsid w:val="0014585A"/>
    <w:rsid w:val="00162B1A"/>
    <w:rsid w:val="00164A1E"/>
    <w:rsid w:val="00186744"/>
    <w:rsid w:val="001D5524"/>
    <w:rsid w:val="001D55A6"/>
    <w:rsid w:val="001D5CE0"/>
    <w:rsid w:val="001F2D15"/>
    <w:rsid w:val="002062D1"/>
    <w:rsid w:val="00217CD8"/>
    <w:rsid w:val="00230339"/>
    <w:rsid w:val="002317EA"/>
    <w:rsid w:val="002467C0"/>
    <w:rsid w:val="00263529"/>
    <w:rsid w:val="00285000"/>
    <w:rsid w:val="002D71FF"/>
    <w:rsid w:val="002F00B1"/>
    <w:rsid w:val="002F4C70"/>
    <w:rsid w:val="00304460"/>
    <w:rsid w:val="00305A81"/>
    <w:rsid w:val="003146D9"/>
    <w:rsid w:val="0035180D"/>
    <w:rsid w:val="00354046"/>
    <w:rsid w:val="00382BA3"/>
    <w:rsid w:val="00393E10"/>
    <w:rsid w:val="003B6C36"/>
    <w:rsid w:val="003D1EB4"/>
    <w:rsid w:val="003E3A94"/>
    <w:rsid w:val="003F655B"/>
    <w:rsid w:val="00414A3F"/>
    <w:rsid w:val="00430BE4"/>
    <w:rsid w:val="0043337B"/>
    <w:rsid w:val="004520D4"/>
    <w:rsid w:val="0046390B"/>
    <w:rsid w:val="00487A94"/>
    <w:rsid w:val="004C25A2"/>
    <w:rsid w:val="004C4995"/>
    <w:rsid w:val="004C7FD1"/>
    <w:rsid w:val="004F0B4D"/>
    <w:rsid w:val="004F253B"/>
    <w:rsid w:val="005029CF"/>
    <w:rsid w:val="005161E6"/>
    <w:rsid w:val="00522116"/>
    <w:rsid w:val="00533C1E"/>
    <w:rsid w:val="00535E4F"/>
    <w:rsid w:val="0054647E"/>
    <w:rsid w:val="00570942"/>
    <w:rsid w:val="005936D1"/>
    <w:rsid w:val="005A46A8"/>
    <w:rsid w:val="005A5EE8"/>
    <w:rsid w:val="005A6E55"/>
    <w:rsid w:val="005D3E1D"/>
    <w:rsid w:val="00600E48"/>
    <w:rsid w:val="00606010"/>
    <w:rsid w:val="006070CA"/>
    <w:rsid w:val="006515ED"/>
    <w:rsid w:val="006525AE"/>
    <w:rsid w:val="00684EED"/>
    <w:rsid w:val="006958D5"/>
    <w:rsid w:val="006A4294"/>
    <w:rsid w:val="006A4456"/>
    <w:rsid w:val="006A5053"/>
    <w:rsid w:val="006A7E98"/>
    <w:rsid w:val="006C0295"/>
    <w:rsid w:val="006C5C77"/>
    <w:rsid w:val="006E54EF"/>
    <w:rsid w:val="006F0F4A"/>
    <w:rsid w:val="006F7780"/>
    <w:rsid w:val="00720F9C"/>
    <w:rsid w:val="00724922"/>
    <w:rsid w:val="00732E22"/>
    <w:rsid w:val="007726AD"/>
    <w:rsid w:val="007765EE"/>
    <w:rsid w:val="00795C34"/>
    <w:rsid w:val="007C0AD7"/>
    <w:rsid w:val="007C169C"/>
    <w:rsid w:val="007D5F46"/>
    <w:rsid w:val="007D6BE1"/>
    <w:rsid w:val="00806A0B"/>
    <w:rsid w:val="00842402"/>
    <w:rsid w:val="00847C02"/>
    <w:rsid w:val="008632DE"/>
    <w:rsid w:val="00870E5D"/>
    <w:rsid w:val="00882EAB"/>
    <w:rsid w:val="00884607"/>
    <w:rsid w:val="008926D3"/>
    <w:rsid w:val="008A3243"/>
    <w:rsid w:val="008B1E1A"/>
    <w:rsid w:val="008E71AB"/>
    <w:rsid w:val="008F2758"/>
    <w:rsid w:val="009436BB"/>
    <w:rsid w:val="00985366"/>
    <w:rsid w:val="00991DB0"/>
    <w:rsid w:val="0099588B"/>
    <w:rsid w:val="00997873"/>
    <w:rsid w:val="009C7C7D"/>
    <w:rsid w:val="009E4F08"/>
    <w:rsid w:val="009F0613"/>
    <w:rsid w:val="009F57C3"/>
    <w:rsid w:val="00A00902"/>
    <w:rsid w:val="00A52329"/>
    <w:rsid w:val="00A94708"/>
    <w:rsid w:val="00AA560D"/>
    <w:rsid w:val="00AA7A6E"/>
    <w:rsid w:val="00AB735F"/>
    <w:rsid w:val="00AD5126"/>
    <w:rsid w:val="00AE6A0F"/>
    <w:rsid w:val="00AE6C99"/>
    <w:rsid w:val="00B00FFE"/>
    <w:rsid w:val="00B027A6"/>
    <w:rsid w:val="00B1459B"/>
    <w:rsid w:val="00B23F09"/>
    <w:rsid w:val="00B73563"/>
    <w:rsid w:val="00B91C5E"/>
    <w:rsid w:val="00B95B7F"/>
    <w:rsid w:val="00BB1C67"/>
    <w:rsid w:val="00BC6085"/>
    <w:rsid w:val="00BE0BD2"/>
    <w:rsid w:val="00BE1E52"/>
    <w:rsid w:val="00BE57B1"/>
    <w:rsid w:val="00C2714D"/>
    <w:rsid w:val="00C516D1"/>
    <w:rsid w:val="00C63A9B"/>
    <w:rsid w:val="00C745BF"/>
    <w:rsid w:val="00C86E08"/>
    <w:rsid w:val="00CA11D7"/>
    <w:rsid w:val="00CA40C8"/>
    <w:rsid w:val="00CA7FB0"/>
    <w:rsid w:val="00CB2DC6"/>
    <w:rsid w:val="00CB5001"/>
    <w:rsid w:val="00CC1AEF"/>
    <w:rsid w:val="00CC310C"/>
    <w:rsid w:val="00CF1B90"/>
    <w:rsid w:val="00D0243E"/>
    <w:rsid w:val="00D03BD9"/>
    <w:rsid w:val="00D174ED"/>
    <w:rsid w:val="00D200C8"/>
    <w:rsid w:val="00D7083A"/>
    <w:rsid w:val="00D84F14"/>
    <w:rsid w:val="00DB4929"/>
    <w:rsid w:val="00DF15E8"/>
    <w:rsid w:val="00DF2A03"/>
    <w:rsid w:val="00E666DB"/>
    <w:rsid w:val="00EF10B0"/>
    <w:rsid w:val="00F069FC"/>
    <w:rsid w:val="00F10223"/>
    <w:rsid w:val="00F20702"/>
    <w:rsid w:val="00F3522D"/>
    <w:rsid w:val="00F44101"/>
    <w:rsid w:val="00F473FD"/>
    <w:rsid w:val="00F47786"/>
    <w:rsid w:val="00F76016"/>
    <w:rsid w:val="00FA6431"/>
    <w:rsid w:val="00FC01D7"/>
    <w:rsid w:val="00FC4070"/>
    <w:rsid w:val="00FC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57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C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A81"/>
    <w:rPr>
      <w:rFonts w:cs="Times New Roman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rsid w:val="000B32CF"/>
    <w:pPr>
      <w:spacing w:before="100" w:beforeAutospacing="1" w:after="119"/>
    </w:pPr>
  </w:style>
  <w:style w:type="table" w:styleId="TableGrid">
    <w:name w:val="Table Grid"/>
    <w:basedOn w:val="TableNormal"/>
    <w:uiPriority w:val="99"/>
    <w:rsid w:val="004C2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A6E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9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5B7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95B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5161E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A2AF8"/>
    <w:pPr>
      <w:ind w:left="720"/>
      <w:contextualSpacing/>
    </w:p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FA6431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FA6431"/>
    <w:rPr>
      <w:rFonts w:eastAsia="Times New Roman"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FA643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525A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6525A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525A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6</Pages>
  <Words>1893</Words>
  <Characters>11364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ucznia do projektu</dc:title>
  <dc:subject/>
  <dc:creator>Macias Edyta</dc:creator>
  <cp:keywords/>
  <dc:description/>
  <cp:lastModifiedBy>Edyta Macias</cp:lastModifiedBy>
  <cp:revision>27</cp:revision>
  <cp:lastPrinted>2016-11-03T16:33:00Z</cp:lastPrinted>
  <dcterms:created xsi:type="dcterms:W3CDTF">2017-10-23T11:54:00Z</dcterms:created>
  <dcterms:modified xsi:type="dcterms:W3CDTF">2017-11-04T08:39:00Z</dcterms:modified>
</cp:coreProperties>
</file>